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1BA2" w14:textId="77777777" w:rsidR="00D029CE" w:rsidRDefault="00D029CE" w:rsidP="001D5985"/>
    <w:p w14:paraId="27AF014D" w14:textId="77777777" w:rsidR="00D029CE" w:rsidRPr="002265E9" w:rsidRDefault="00D029CE" w:rsidP="001D5985"/>
    <w:p w14:paraId="7FD1AC94" w14:textId="77777777" w:rsidR="003F551D" w:rsidRPr="002265E9" w:rsidRDefault="003F551D" w:rsidP="001D5985">
      <w:pPr>
        <w:sectPr w:rsidR="003F551D" w:rsidRPr="002265E9" w:rsidSect="005C4467">
          <w:headerReference w:type="default" r:id="rId12"/>
          <w:footerReference w:type="default" r:id="rId13"/>
          <w:headerReference w:type="first" r:id="rId14"/>
          <w:pgSz w:w="23811" w:h="16838" w:orient="landscape" w:code="8"/>
          <w:pgMar w:top="1134" w:right="1134" w:bottom="1134" w:left="1134" w:header="680" w:footer="680" w:gutter="0"/>
          <w:cols w:space="708"/>
          <w:formProt w:val="0"/>
          <w:titlePg/>
          <w:docGrid w:linePitch="360"/>
        </w:sectPr>
      </w:pPr>
    </w:p>
    <w:p w14:paraId="2FA47864" w14:textId="1314816D" w:rsidR="00A811DA" w:rsidRDefault="004B3A9D" w:rsidP="00B20555">
      <w:pPr>
        <w:pStyle w:val="Heading1"/>
        <w:pBdr>
          <w:bottom w:val="single" w:sz="4" w:space="6" w:color="auto"/>
        </w:pBdr>
        <w:spacing w:before="240"/>
        <w:rPr>
          <w:sz w:val="48"/>
          <w:szCs w:val="28"/>
        </w:rPr>
        <w:sectPr w:rsidR="00A811DA" w:rsidSect="00A811DA">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formProt w:val="0"/>
          <w:titlePg/>
          <w:docGrid w:linePitch="360"/>
        </w:sectPr>
      </w:pPr>
      <w:r w:rsidRPr="004B3A9D">
        <w:rPr>
          <w:sz w:val="48"/>
          <w:szCs w:val="28"/>
        </w:rPr>
        <w:lastRenderedPageBreak/>
        <w:t xml:space="preserve">Broad </w:t>
      </w:r>
      <w:r w:rsidR="00AF4D56">
        <w:rPr>
          <w:sz w:val="48"/>
          <w:szCs w:val="28"/>
        </w:rPr>
        <w:t>B</w:t>
      </w:r>
      <w:r w:rsidRPr="004B3A9D">
        <w:rPr>
          <w:sz w:val="48"/>
          <w:szCs w:val="28"/>
        </w:rPr>
        <w:t xml:space="preserve">enchmarking of </w:t>
      </w:r>
      <w:r w:rsidR="00AF4D56">
        <w:rPr>
          <w:sz w:val="48"/>
          <w:szCs w:val="28"/>
        </w:rPr>
        <w:t>R</w:t>
      </w:r>
      <w:r w:rsidRPr="004B3A9D">
        <w:rPr>
          <w:sz w:val="48"/>
          <w:szCs w:val="28"/>
        </w:rPr>
        <w:t>oles</w:t>
      </w:r>
      <w:r w:rsidR="00A811DA">
        <w:rPr>
          <w:sz w:val="48"/>
          <w:szCs w:val="28"/>
        </w:rPr>
        <w:t xml:space="preserve"> </w:t>
      </w:r>
      <w:r w:rsidR="00AF4D56">
        <w:rPr>
          <w:sz w:val="48"/>
          <w:szCs w:val="28"/>
        </w:rPr>
        <w:t xml:space="preserve">Tool </w:t>
      </w:r>
      <w:r w:rsidRPr="004B3A9D">
        <w:rPr>
          <w:sz w:val="48"/>
          <w:szCs w:val="28"/>
        </w:rPr>
        <w:t>and how to use it</w:t>
      </w:r>
      <w:r w:rsidR="00A811DA">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0749F6" w14:paraId="48553CB4" w14:textId="77777777" w:rsidTr="005C2092">
        <w:tc>
          <w:tcPr>
            <w:tcW w:w="10201" w:type="dxa"/>
            <w:shd w:val="clear" w:color="auto" w:fill="E4DEE8" w:themeFill="text2"/>
          </w:tcPr>
          <w:p w14:paraId="031B45E6" w14:textId="77777777" w:rsidR="000749F6" w:rsidRPr="0074260A" w:rsidRDefault="000749F6" w:rsidP="005C2092">
            <w:pPr>
              <w:pStyle w:val="Boxtext"/>
              <w:spacing w:before="180" w:after="180"/>
              <w:rPr>
                <w:sz w:val="24"/>
              </w:rPr>
            </w:pPr>
            <w:r w:rsidRPr="0074260A">
              <w:rPr>
                <w:sz w:val="24"/>
              </w:rPr>
              <w:t>This tool is designed to be downloaded from the website and completed on your own device. The tool can also be printed to A3 paper, or to print to A4 paper you will need to save the tool as a PDF first and then print.</w:t>
            </w:r>
          </w:p>
        </w:tc>
      </w:tr>
    </w:tbl>
    <w:p w14:paraId="29CAD1B5" w14:textId="70E41C3A" w:rsidR="00F6641C" w:rsidRPr="00574269" w:rsidRDefault="0078686D" w:rsidP="000749F6">
      <w:pPr>
        <w:spacing w:before="240" w:after="240"/>
      </w:pPr>
      <w:r w:rsidRPr="0078686D">
        <w:t>This tool is to support team leaders and managers to identify the required level/s in the</w:t>
      </w:r>
      <w:r w:rsidR="00B92F3D" w:rsidRPr="000B3474">
        <w:t xml:space="preserve"> </w:t>
      </w:r>
      <w:hyperlink r:id="rId19" w:history="1">
        <w:r w:rsidR="00DF05E1" w:rsidRPr="00574269">
          <w:rPr>
            <w:rStyle w:val="Hyperlink"/>
          </w:rPr>
          <w:t>Family Violence Entry-to-Expert Capability Framework (E2E)</w:t>
        </w:r>
      </w:hyperlink>
      <w:r w:rsidR="00B92F3D" w:rsidRPr="000B3474">
        <w:t xml:space="preserve"> </w:t>
      </w:r>
      <w:r w:rsidR="007B3EC0" w:rsidRPr="007B3EC0">
        <w:t>that workers need to be aiming for, based on the role of the worker within the family violence system. It includes templates for four types of workplaces</w:t>
      </w:r>
      <w:r w:rsidR="00B92F3D" w:rsidRPr="000B3474">
        <w:t>.</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14:paraId="302532DB" w14:textId="77777777" w:rsidTr="002D4D29">
        <w:tc>
          <w:tcPr>
            <w:tcW w:w="10201" w:type="dxa"/>
            <w:shd w:val="clear" w:color="auto" w:fill="F4D0C9" w:themeFill="background2"/>
          </w:tcPr>
          <w:p w14:paraId="638342E1" w14:textId="2192F193" w:rsidR="00794CB1" w:rsidRPr="0074260A" w:rsidRDefault="001E5EF0" w:rsidP="000749F6">
            <w:pPr>
              <w:pStyle w:val="Boxtext"/>
              <w:spacing w:before="240" w:after="80"/>
              <w:rPr>
                <w:b/>
                <w:bCs/>
                <w:sz w:val="24"/>
              </w:rPr>
            </w:pPr>
            <w:r w:rsidRPr="0074260A">
              <w:rPr>
                <w:b/>
                <w:bCs/>
                <w:sz w:val="24"/>
              </w:rPr>
              <w:t xml:space="preserve">You have selected Workforce </w:t>
            </w:r>
            <w:r w:rsidR="00921BE7" w:rsidRPr="0074260A">
              <w:rPr>
                <w:b/>
                <w:bCs/>
                <w:sz w:val="24"/>
              </w:rPr>
              <w:t>Four</w:t>
            </w:r>
            <w:r w:rsidR="00D84188" w:rsidRPr="0074260A">
              <w:rPr>
                <w:b/>
                <w:bCs/>
                <w:sz w:val="24"/>
              </w:rPr>
              <w:t xml:space="preserve">: </w:t>
            </w:r>
          </w:p>
          <w:p w14:paraId="3DA9A4D4" w14:textId="5F70C196" w:rsidR="00D84188" w:rsidRDefault="000A65F6" w:rsidP="00794CB1">
            <w:pPr>
              <w:pStyle w:val="Boxtext"/>
              <w:spacing w:before="0" w:after="240"/>
            </w:pPr>
            <w:r w:rsidRPr="0074260A">
              <w:rPr>
                <w:sz w:val="24"/>
              </w:rPr>
              <w:t>Organisations whose primary focus is not family violence intervention, but they are responsible for developing policy, training and/or initiatives that relate to family violence.</w:t>
            </w:r>
          </w:p>
        </w:tc>
      </w:tr>
    </w:tbl>
    <w:p w14:paraId="1E1CCD3C" w14:textId="44B6E780" w:rsidR="00690763" w:rsidRDefault="00233458" w:rsidP="00794CB1">
      <w:pPr>
        <w:spacing w:before="240"/>
      </w:pPr>
      <w:r w:rsidRPr="00233458">
        <w:t xml:space="preserve">This template describes roles in the family violence system based on the likelihood of contact and the required level of response for people needing help, whether that’s a person impacted by violence or a person </w:t>
      </w:r>
      <w:r w:rsidR="00CB1959">
        <w:t>who uses violence</w:t>
      </w:r>
      <w:r w:rsidRPr="00233458">
        <w:t>. There is a column for team leaders and managers to list job</w:t>
      </w:r>
      <w:r w:rsidR="00C03B8D">
        <w:t> </w:t>
      </w:r>
      <w:r w:rsidRPr="00233458">
        <w:t xml:space="preserve">titles and the </w:t>
      </w:r>
      <w:r w:rsidRPr="00233458">
        <w:rPr>
          <w:b/>
          <w:bCs/>
        </w:rPr>
        <w:t>Level Required</w:t>
      </w:r>
      <w:r w:rsidRPr="00233458">
        <w:t xml:space="preserve"> column that has been prepopulated with</w:t>
      </w:r>
      <w:r w:rsidR="008F3709" w:rsidRPr="008F3709">
        <w:t xml:space="preserve"> </w:t>
      </w:r>
      <w:r w:rsidR="008F3709" w:rsidRPr="0074260A">
        <w:rPr>
          <w:shd w:val="clear" w:color="auto" w:fill="FFFFFF" w:themeFill="background1"/>
        </w:rPr>
        <w:t xml:space="preserve">coloured </w:t>
      </w:r>
      <w:r w:rsidR="008F3709" w:rsidRPr="0074260A">
        <w:rPr>
          <w:shd w:val="clear" w:color="auto" w:fill="F4D0C9" w:themeFill="background2"/>
        </w:rPr>
        <w:t>boxes</w:t>
      </w:r>
      <w:r w:rsidR="008F3709" w:rsidRPr="0074260A">
        <w:rPr>
          <w:shd w:val="clear" w:color="auto" w:fill="FFFFFF" w:themeFill="background1"/>
        </w:rPr>
        <w:t xml:space="preserve"> </w:t>
      </w:r>
      <w:r w:rsidR="00C03B8D" w:rsidRPr="0074260A">
        <w:rPr>
          <w:shd w:val="clear" w:color="auto" w:fill="FFFFFF" w:themeFill="background1"/>
        </w:rPr>
        <w:t>to</w:t>
      </w:r>
      <w:r w:rsidR="00C03B8D" w:rsidRPr="00C03B8D">
        <w:t xml:space="preserve"> confirm which level workers should be achieving. There is an example template for your information and support</w:t>
      </w:r>
      <w:r w:rsidR="008F3709" w:rsidRPr="008F3709">
        <w:t>.</w:t>
      </w:r>
    </w:p>
    <w:p w14:paraId="4622CD2F" w14:textId="77777777" w:rsidR="00A811DA" w:rsidRPr="002265E9" w:rsidRDefault="00A811DA" w:rsidP="00E34B90">
      <w:pPr>
        <w:pStyle w:val="Heading3"/>
        <w:spacing w:before="240"/>
      </w:pPr>
      <w:r w:rsidRPr="002265E9">
        <w:t xml:space="preserve">Achieving the Levels </w:t>
      </w:r>
    </w:p>
    <w:p w14:paraId="402650BA" w14:textId="77777777" w:rsidR="00A811DA" w:rsidRPr="002265E9" w:rsidRDefault="00A811DA" w:rsidP="00A811DA">
      <w:pPr>
        <w:spacing w:after="240"/>
      </w:pPr>
      <w:r w:rsidRPr="002265E9">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A811DA" w:rsidRPr="00736878" w14:paraId="2BB2BD7C" w14:textId="77777777" w:rsidTr="005F57DB">
        <w:tc>
          <w:tcPr>
            <w:tcW w:w="2266" w:type="dxa"/>
            <w:shd w:val="clear" w:color="auto" w:fill="F4D0C9"/>
          </w:tcPr>
          <w:p w14:paraId="18F3C272" w14:textId="77777777" w:rsidR="00A811DA" w:rsidRPr="00736878" w:rsidRDefault="00A811DA" w:rsidP="000749F6">
            <w:pPr>
              <w:spacing w:before="80" w:after="80"/>
              <w:rPr>
                <w:b/>
                <w:bCs/>
              </w:rPr>
            </w:pPr>
            <w:r w:rsidRPr="00736878">
              <w:rPr>
                <w:b/>
                <w:bCs/>
              </w:rPr>
              <w:t>To achieve</w:t>
            </w:r>
          </w:p>
        </w:tc>
        <w:tc>
          <w:tcPr>
            <w:tcW w:w="7649" w:type="dxa"/>
            <w:shd w:val="clear" w:color="auto" w:fill="F4D0C9"/>
          </w:tcPr>
          <w:p w14:paraId="5A773ED8" w14:textId="77777777" w:rsidR="00A811DA" w:rsidRPr="00736878" w:rsidRDefault="00A811DA" w:rsidP="000749F6">
            <w:pPr>
              <w:spacing w:before="80" w:after="80"/>
              <w:rPr>
                <w:b/>
                <w:bCs/>
              </w:rPr>
            </w:pPr>
            <w:r w:rsidRPr="00736878">
              <w:rPr>
                <w:b/>
                <w:bCs/>
              </w:rPr>
              <w:t>Level/s to complete</w:t>
            </w:r>
          </w:p>
        </w:tc>
      </w:tr>
      <w:tr w:rsidR="00A811DA" w:rsidRPr="002265E9" w14:paraId="402E38EA" w14:textId="77777777" w:rsidTr="005F57DB">
        <w:tc>
          <w:tcPr>
            <w:tcW w:w="2266" w:type="dxa"/>
            <w:shd w:val="clear" w:color="auto" w:fill="E4DEE8"/>
          </w:tcPr>
          <w:p w14:paraId="031C0FCC" w14:textId="77777777" w:rsidR="00A811DA" w:rsidRPr="002265E9" w:rsidRDefault="00A811DA" w:rsidP="000749F6">
            <w:pPr>
              <w:spacing w:before="80" w:after="80"/>
            </w:pPr>
            <w:r w:rsidRPr="002265E9">
              <w:t>Essential Level</w:t>
            </w:r>
          </w:p>
        </w:tc>
        <w:tc>
          <w:tcPr>
            <w:tcW w:w="7649" w:type="dxa"/>
            <w:shd w:val="clear" w:color="auto" w:fill="E4DEE8"/>
          </w:tcPr>
          <w:p w14:paraId="6696BF1A" w14:textId="77777777" w:rsidR="00A811DA" w:rsidRPr="002265E9" w:rsidRDefault="00A811DA" w:rsidP="000749F6">
            <w:pPr>
              <w:spacing w:before="80" w:after="80"/>
            </w:pPr>
            <w:r w:rsidRPr="002265E9">
              <w:t>Essential Level</w:t>
            </w:r>
          </w:p>
        </w:tc>
      </w:tr>
      <w:tr w:rsidR="00A811DA" w:rsidRPr="002265E9" w14:paraId="727F88B1" w14:textId="77777777" w:rsidTr="005F57DB">
        <w:tc>
          <w:tcPr>
            <w:tcW w:w="2266" w:type="dxa"/>
            <w:shd w:val="clear" w:color="auto" w:fill="E4DEE8"/>
          </w:tcPr>
          <w:p w14:paraId="484A4C23" w14:textId="77777777" w:rsidR="00A811DA" w:rsidRPr="002265E9" w:rsidRDefault="00A811DA" w:rsidP="000749F6">
            <w:pPr>
              <w:spacing w:before="80" w:after="80"/>
            </w:pPr>
            <w:r w:rsidRPr="002265E9">
              <w:t>Entry Level</w:t>
            </w:r>
          </w:p>
        </w:tc>
        <w:tc>
          <w:tcPr>
            <w:tcW w:w="7649" w:type="dxa"/>
            <w:shd w:val="clear" w:color="auto" w:fill="E4DEE8"/>
          </w:tcPr>
          <w:p w14:paraId="6557C077" w14:textId="77777777" w:rsidR="00A811DA" w:rsidRPr="002265E9" w:rsidRDefault="00A811DA" w:rsidP="000749F6">
            <w:pPr>
              <w:spacing w:before="80" w:after="80"/>
            </w:pPr>
            <w:r w:rsidRPr="002265E9">
              <w:t>Essential Level and Entry Level</w:t>
            </w:r>
          </w:p>
        </w:tc>
      </w:tr>
      <w:tr w:rsidR="00A811DA" w:rsidRPr="002265E9" w14:paraId="6D399C4C" w14:textId="77777777" w:rsidTr="005F57DB">
        <w:tc>
          <w:tcPr>
            <w:tcW w:w="2266" w:type="dxa"/>
            <w:shd w:val="clear" w:color="auto" w:fill="E4DEE8"/>
          </w:tcPr>
          <w:p w14:paraId="21ABEAFC" w14:textId="77777777" w:rsidR="00A811DA" w:rsidRPr="002265E9" w:rsidRDefault="00A811DA" w:rsidP="000749F6">
            <w:pPr>
              <w:spacing w:before="80" w:after="80"/>
            </w:pPr>
            <w:r w:rsidRPr="002265E9">
              <w:t>Enhanced Level</w:t>
            </w:r>
          </w:p>
        </w:tc>
        <w:tc>
          <w:tcPr>
            <w:tcW w:w="7649" w:type="dxa"/>
            <w:shd w:val="clear" w:color="auto" w:fill="E4DEE8"/>
          </w:tcPr>
          <w:p w14:paraId="5B62829D" w14:textId="77777777" w:rsidR="00A811DA" w:rsidRPr="002265E9" w:rsidRDefault="00A811DA" w:rsidP="000749F6">
            <w:pPr>
              <w:spacing w:before="80" w:after="80"/>
            </w:pPr>
            <w:r w:rsidRPr="002265E9">
              <w:t>Essential Level, Entry Level and Enhanced Level</w:t>
            </w:r>
          </w:p>
        </w:tc>
      </w:tr>
      <w:tr w:rsidR="00A811DA" w:rsidRPr="002265E9" w14:paraId="5E9915B2" w14:textId="77777777" w:rsidTr="005F57DB">
        <w:tc>
          <w:tcPr>
            <w:tcW w:w="2266" w:type="dxa"/>
            <w:shd w:val="clear" w:color="auto" w:fill="E4DEE8"/>
          </w:tcPr>
          <w:p w14:paraId="562DF297" w14:textId="77777777" w:rsidR="00A811DA" w:rsidRPr="002265E9" w:rsidRDefault="00A811DA" w:rsidP="000749F6">
            <w:pPr>
              <w:spacing w:before="80" w:after="80"/>
            </w:pPr>
            <w:r w:rsidRPr="002265E9">
              <w:t>Expert Level</w:t>
            </w:r>
          </w:p>
        </w:tc>
        <w:tc>
          <w:tcPr>
            <w:tcW w:w="7649" w:type="dxa"/>
            <w:shd w:val="clear" w:color="auto" w:fill="E4DEE8"/>
          </w:tcPr>
          <w:p w14:paraId="3BC062BF" w14:textId="77777777" w:rsidR="00A811DA" w:rsidRPr="002265E9" w:rsidRDefault="00A811DA" w:rsidP="000749F6">
            <w:pPr>
              <w:spacing w:before="80" w:after="80"/>
            </w:pPr>
            <w:r w:rsidRPr="002265E9">
              <w:t>Essential Level, Entry Level, Enhanced Level and Expert Level</w:t>
            </w:r>
          </w:p>
        </w:tc>
      </w:tr>
    </w:tbl>
    <w:p w14:paraId="7ACDBC82" w14:textId="77777777" w:rsidR="00A811DA" w:rsidRDefault="00D02416" w:rsidP="00A811DA">
      <w:pPr>
        <w:pStyle w:val="Heading3"/>
        <w:spacing w:before="120"/>
      </w:pPr>
      <w:r>
        <w:br w:type="column"/>
      </w:r>
      <w:r w:rsidR="00A811DA" w:rsidRPr="008B0AC3">
        <w:t>Knowledge and Skills (K/S)</w:t>
      </w:r>
    </w:p>
    <w:p w14:paraId="41C5CE53" w14:textId="77777777" w:rsidR="00A811DA" w:rsidRDefault="00A811DA" w:rsidP="00A811DA">
      <w:r w:rsidRPr="00763AAA">
        <w:t>The Entry, Enhanced and Expert level capabilities have been separated into knowledge and skills. Depending on people’s roles, there may be capabilities that describe skills that are not required by all. The Planning and Tracking Completion of Capabilities Tool provides the details of</w:t>
      </w:r>
      <w:r>
        <w:t> </w:t>
      </w:r>
      <w:r w:rsidRPr="00763AAA">
        <w:t>the capabilities, knowledge and skills</w:t>
      </w:r>
      <w:r w:rsidRPr="008B0AC3">
        <w:t>.</w:t>
      </w:r>
    </w:p>
    <w:p w14:paraId="6663978A" w14:textId="77777777" w:rsidR="00A811DA" w:rsidRPr="002265E9" w:rsidRDefault="00A811DA" w:rsidP="00A811DA">
      <w:pPr>
        <w:pStyle w:val="Heading3"/>
        <w:spacing w:before="240" w:after="120"/>
      </w:pPr>
      <w:r w:rsidRPr="00F95094">
        <w:t>How to use this tool</w:t>
      </w:r>
    </w:p>
    <w:p w14:paraId="15B97E40" w14:textId="77777777" w:rsidR="00A811DA" w:rsidRDefault="00A811DA" w:rsidP="00A811DA">
      <w:pPr>
        <w:pStyle w:val="Bullets"/>
      </w:pPr>
      <w:r>
        <w:t>How to use this tool</w:t>
      </w:r>
    </w:p>
    <w:p w14:paraId="082D0D0F" w14:textId="77777777" w:rsidR="00A811DA" w:rsidRDefault="00A811DA" w:rsidP="00A811DA">
      <w:pPr>
        <w:pStyle w:val="Bullets"/>
      </w:pPr>
      <w:r>
        <w:t>Look at the job descriptions and contracts for your staff and consider their daily tasks and responsibilities, then decide which role in the system best describes their day-to-day mahi. Descriptions of roles in the system change depending on which template is used. If needed, discuss with workers to clarify.</w:t>
      </w:r>
    </w:p>
    <w:p w14:paraId="435AA794" w14:textId="77777777" w:rsidR="00A811DA" w:rsidRDefault="00A811DA" w:rsidP="00A811DA">
      <w:pPr>
        <w:pStyle w:val="Bullets"/>
      </w:pPr>
      <w:r>
        <w:t>Use the example template for support.</w:t>
      </w:r>
    </w:p>
    <w:p w14:paraId="07DBBC46" w14:textId="77777777" w:rsidR="00A811DA" w:rsidRDefault="00A811DA" w:rsidP="00A811DA">
      <w:pPr>
        <w:pStyle w:val="Bullets"/>
      </w:pPr>
      <w:r>
        <w:t xml:space="preserve">Add </w:t>
      </w:r>
      <w:r w:rsidRPr="00F53C32">
        <w:rPr>
          <w:b/>
          <w:bCs/>
        </w:rPr>
        <w:t>job titles</w:t>
      </w:r>
      <w:r>
        <w:t xml:space="preserve"> according to worker’s role in the system.</w:t>
      </w:r>
    </w:p>
    <w:p w14:paraId="13D2854D" w14:textId="5FBF564D" w:rsidR="00A811DA" w:rsidRPr="002265E9" w:rsidRDefault="00A811DA" w:rsidP="00A811DA">
      <w:pPr>
        <w:pStyle w:val="Bullets"/>
      </w:pPr>
      <w:r>
        <w:t xml:space="preserve">Once completed, </w:t>
      </w:r>
      <w:r w:rsidRPr="0074260A">
        <w:rPr>
          <w:shd w:val="clear" w:color="auto" w:fill="FFFFFF" w:themeFill="background1"/>
        </w:rPr>
        <w:t xml:space="preserve">the coloured </w:t>
      </w:r>
      <w:r w:rsidRPr="0074260A">
        <w:rPr>
          <w:shd w:val="clear" w:color="auto" w:fill="F4D0C9" w:themeFill="background2"/>
        </w:rPr>
        <w:t>boxes</w:t>
      </w:r>
      <w:r w:rsidRPr="0074260A">
        <w:rPr>
          <w:shd w:val="clear" w:color="auto" w:fill="FFFFFF" w:themeFill="background1"/>
        </w:rPr>
        <w:t xml:space="preserve"> on</w:t>
      </w:r>
      <w:r>
        <w:t xml:space="preserve"> this tool can be used on the </w:t>
      </w:r>
      <w:r w:rsidRPr="009377A9">
        <w:rPr>
          <w:b/>
          <w:bCs/>
          <w:highlight w:val="yellow"/>
        </w:rPr>
        <w:t xml:space="preserve">Planning and Tracking Completion of Capabilities </w:t>
      </w:r>
      <w:r w:rsidRPr="0074260A">
        <w:rPr>
          <w:b/>
          <w:bCs/>
          <w:highlight w:val="yellow"/>
        </w:rPr>
        <w:t>Tool</w:t>
      </w:r>
      <w:r w:rsidR="0074260A" w:rsidRPr="0074260A">
        <w:rPr>
          <w:b/>
          <w:bCs/>
          <w:highlight w:val="yellow"/>
        </w:rPr>
        <w:t xml:space="preserve"> (link)</w:t>
      </w:r>
      <w:r w:rsidRPr="0074260A">
        <w:rPr>
          <w:highlight w:val="yellow"/>
        </w:rPr>
        <w:t>,</w:t>
      </w:r>
      <w:r>
        <w:t xml:space="preserve"> which provides workers with their individual plans and a process to track progress.</w:t>
      </w:r>
    </w:p>
    <w:p w14:paraId="07DBED08" w14:textId="1FFDC09D" w:rsidR="00FC4D6C" w:rsidRDefault="00FC4D6C" w:rsidP="00BE16A1">
      <w:pPr>
        <w:spacing w:before="240"/>
      </w:pPr>
    </w:p>
    <w:p w14:paraId="5C0C031C" w14:textId="77777777" w:rsidR="00933AD6" w:rsidRDefault="00933AD6">
      <w:pPr>
        <w:spacing w:before="0" w:after="160" w:line="259" w:lineRule="auto"/>
        <w:sectPr w:rsidR="00933AD6" w:rsidSect="00A811DA">
          <w:type w:val="continuous"/>
          <w:pgSz w:w="23811" w:h="16838" w:orient="landscape" w:code="8"/>
          <w:pgMar w:top="2552" w:right="1134" w:bottom="851" w:left="1134" w:header="1134" w:footer="680" w:gutter="0"/>
          <w:cols w:num="2" w:space="737"/>
          <w:formProt w:val="0"/>
          <w:titlePg/>
          <w:docGrid w:linePitch="360"/>
        </w:sectPr>
      </w:pPr>
    </w:p>
    <w:p w14:paraId="62CCB6E4" w14:textId="77777777" w:rsidR="001F2992" w:rsidRPr="00A96639" w:rsidRDefault="001F2992" w:rsidP="00B20555">
      <w:pPr>
        <w:pStyle w:val="Heading1"/>
        <w:pBdr>
          <w:bottom w:val="single" w:sz="4" w:space="6" w:color="EA005D" w:themeColor="accent2"/>
        </w:pBdr>
        <w:rPr>
          <w:color w:val="EA005D" w:themeColor="accent2"/>
        </w:rPr>
      </w:pPr>
      <w:r w:rsidRPr="00A96639">
        <w:rPr>
          <w:color w:val="EA005D" w:themeColor="accent2"/>
        </w:rPr>
        <w:lastRenderedPageBreak/>
        <w:t>For reference only</w:t>
      </w:r>
    </w:p>
    <w:p w14:paraId="05F07FE7" w14:textId="01F5A4EE" w:rsidR="004423B0" w:rsidRPr="00A96639" w:rsidRDefault="001F2992" w:rsidP="00A3754E">
      <w:pPr>
        <w:pStyle w:val="Heading3"/>
        <w:spacing w:before="120"/>
        <w:rPr>
          <w:color w:val="EA005D" w:themeColor="accent2"/>
        </w:rPr>
      </w:pPr>
      <w:r w:rsidRPr="00A96639">
        <w:rPr>
          <w:color w:val="EA005D" w:themeColor="accent2"/>
        </w:rPr>
        <w:t xml:space="preserve">Example – Workplace </w:t>
      </w:r>
      <w:r w:rsidR="008D76D0" w:rsidRPr="008D76D0">
        <w:rPr>
          <w:color w:val="EA005D" w:themeColor="accent2"/>
        </w:rPr>
        <w:t>Four</w:t>
      </w:r>
    </w:p>
    <w:p w14:paraId="79411519" w14:textId="25C106F2" w:rsidR="001F2992" w:rsidRDefault="007961D5" w:rsidP="00E673CC">
      <w:pPr>
        <w:spacing w:after="240"/>
      </w:pPr>
      <w:r w:rsidRPr="007961D5">
        <w:t xml:space="preserve">Organisations whose primary focus is </w:t>
      </w:r>
      <w:r w:rsidRPr="007961D5">
        <w:rPr>
          <w:b/>
          <w:bCs/>
        </w:rPr>
        <w:t>not</w:t>
      </w:r>
      <w:r w:rsidRPr="007961D5">
        <w:t xml:space="preserve"> family violence intervention, but they are responsible for developing policy, training and/or initiatives that relate to family violence (for example, Te Puna Aonui, government policy teams, training providers)</w:t>
      </w:r>
      <w:r w:rsidR="003A7EBA">
        <w:t>.</w:t>
      </w:r>
    </w:p>
    <w:p w14:paraId="7884A866" w14:textId="77777777" w:rsidR="003A7EBA" w:rsidRDefault="003A7EBA" w:rsidP="00922844">
      <w:pPr>
        <w:spacing w:after="360"/>
        <w:sectPr w:rsidR="003A7EBA" w:rsidSect="00A811DA">
          <w:footerReference w:type="default" r:id="rId20"/>
          <w:pgSz w:w="23811" w:h="16838" w:orient="landscape" w:code="8"/>
          <w:pgMar w:top="2552" w:right="1134" w:bottom="851" w:left="1134" w:header="1134" w:footer="680" w:gutter="0"/>
          <w:cols w:space="708"/>
          <w:formProt w:val="0"/>
          <w:docGrid w:linePitch="360"/>
        </w:sectPr>
      </w:pPr>
    </w:p>
    <w:tbl>
      <w:tblPr>
        <w:tblStyle w:val="TableGrid"/>
        <w:tblW w:w="5000" w:type="pct"/>
        <w:tblInd w:w="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7088"/>
        <w:gridCol w:w="6239"/>
        <w:gridCol w:w="1762"/>
        <w:gridCol w:w="1077"/>
        <w:gridCol w:w="1086"/>
        <w:gridCol w:w="1077"/>
        <w:gridCol w:w="1077"/>
        <w:gridCol w:w="1077"/>
        <w:gridCol w:w="1060"/>
      </w:tblGrid>
      <w:tr w:rsidR="00122584" w:rsidRPr="00122584" w14:paraId="0A938273" w14:textId="77777777" w:rsidTr="00122584">
        <w:trPr>
          <w:trHeight w:val="397"/>
        </w:trPr>
        <w:tc>
          <w:tcPr>
            <w:tcW w:w="3093" w:type="pct"/>
            <w:gridSpan w:val="2"/>
            <w:tcBorders>
              <w:bottom w:val="single" w:sz="24" w:space="0" w:color="FFFFFF" w:themeColor="background1"/>
            </w:tcBorders>
            <w:shd w:val="clear" w:color="auto" w:fill="auto"/>
          </w:tcPr>
          <w:p w14:paraId="3D15012C" w14:textId="77777777" w:rsidR="00122584" w:rsidRPr="00122584" w:rsidRDefault="00122584" w:rsidP="00122584"/>
        </w:tc>
        <w:tc>
          <w:tcPr>
            <w:tcW w:w="1907" w:type="pct"/>
            <w:gridSpan w:val="7"/>
            <w:tcBorders>
              <w:bottom w:val="single" w:sz="24" w:space="0" w:color="FFFFFF" w:themeColor="background1"/>
            </w:tcBorders>
            <w:shd w:val="clear" w:color="auto" w:fill="E4DEE8" w:themeFill="text2"/>
          </w:tcPr>
          <w:p w14:paraId="69DAD112" w14:textId="77777777" w:rsidR="00122584" w:rsidRPr="00122584" w:rsidRDefault="00122584" w:rsidP="00122584">
            <w:pPr>
              <w:jc w:val="center"/>
              <w:rPr>
                <w:b/>
                <w:bCs/>
              </w:rPr>
            </w:pPr>
            <w:r w:rsidRPr="00122584">
              <w:rPr>
                <w:b/>
                <w:bCs/>
              </w:rPr>
              <w:t>LEVEL REQUIRED</w:t>
            </w:r>
          </w:p>
        </w:tc>
      </w:tr>
      <w:tr w:rsidR="00122584" w:rsidRPr="00122584" w14:paraId="6E66CD0E" w14:textId="77777777" w:rsidTr="002D202B">
        <w:trPr>
          <w:trHeight w:val="454"/>
        </w:trPr>
        <w:tc>
          <w:tcPr>
            <w:tcW w:w="1645" w:type="pct"/>
            <w:vMerge w:val="restart"/>
            <w:shd w:val="clear" w:color="auto" w:fill="E4DEE8" w:themeFill="text2"/>
            <w:vAlign w:val="bottom"/>
          </w:tcPr>
          <w:p w14:paraId="58002043" w14:textId="77777777" w:rsidR="00122584" w:rsidRPr="00122584" w:rsidRDefault="00122584" w:rsidP="00122584">
            <w:pPr>
              <w:rPr>
                <w:b/>
                <w:bCs/>
              </w:rPr>
            </w:pPr>
            <w:r w:rsidRPr="00122584">
              <w:rPr>
                <w:b/>
                <w:bCs/>
              </w:rPr>
              <w:t>Role in the system</w:t>
            </w:r>
          </w:p>
        </w:tc>
        <w:tc>
          <w:tcPr>
            <w:tcW w:w="1448" w:type="pct"/>
            <w:vMerge w:val="restart"/>
            <w:shd w:val="clear" w:color="auto" w:fill="E4DEE8" w:themeFill="text2"/>
            <w:vAlign w:val="bottom"/>
          </w:tcPr>
          <w:p w14:paraId="17E283CF" w14:textId="0B24FC70" w:rsidR="00122584" w:rsidRPr="00122584" w:rsidRDefault="00122584" w:rsidP="00122584">
            <w:pPr>
              <w:rPr>
                <w:b/>
                <w:bCs/>
              </w:rPr>
            </w:pPr>
            <w:r w:rsidRPr="00122584">
              <w:rPr>
                <w:b/>
                <w:bCs/>
              </w:rPr>
              <w:t>Job title</w:t>
            </w:r>
            <w:r w:rsidR="00A811DA">
              <w:rPr>
                <w:b/>
                <w:bCs/>
              </w:rPr>
              <w:t>s</w:t>
            </w:r>
          </w:p>
        </w:tc>
        <w:tc>
          <w:tcPr>
            <w:tcW w:w="409" w:type="pct"/>
            <w:shd w:val="clear" w:color="auto" w:fill="E4DEE8" w:themeFill="text2"/>
            <w:vAlign w:val="bottom"/>
          </w:tcPr>
          <w:p w14:paraId="67E74B07" w14:textId="77777777" w:rsidR="00122584" w:rsidRPr="00122584" w:rsidRDefault="00122584" w:rsidP="00122584">
            <w:pPr>
              <w:jc w:val="center"/>
              <w:rPr>
                <w:b/>
                <w:bCs/>
              </w:rPr>
            </w:pPr>
            <w:r w:rsidRPr="00122584">
              <w:rPr>
                <w:b/>
                <w:bCs/>
              </w:rPr>
              <w:t>Essential</w:t>
            </w:r>
          </w:p>
        </w:tc>
        <w:tc>
          <w:tcPr>
            <w:tcW w:w="502" w:type="pct"/>
            <w:gridSpan w:val="2"/>
            <w:shd w:val="clear" w:color="auto" w:fill="E4DEE8" w:themeFill="text2"/>
            <w:vAlign w:val="bottom"/>
          </w:tcPr>
          <w:p w14:paraId="2F36398A" w14:textId="77777777" w:rsidR="00122584" w:rsidRPr="00122584" w:rsidRDefault="00122584" w:rsidP="00122584">
            <w:pPr>
              <w:jc w:val="center"/>
              <w:rPr>
                <w:b/>
                <w:bCs/>
              </w:rPr>
            </w:pPr>
            <w:r w:rsidRPr="00122584">
              <w:rPr>
                <w:b/>
                <w:bCs/>
              </w:rPr>
              <w:t>Entry</w:t>
            </w:r>
          </w:p>
        </w:tc>
        <w:tc>
          <w:tcPr>
            <w:tcW w:w="500" w:type="pct"/>
            <w:gridSpan w:val="2"/>
            <w:shd w:val="clear" w:color="auto" w:fill="E4DEE8" w:themeFill="text2"/>
            <w:vAlign w:val="bottom"/>
          </w:tcPr>
          <w:p w14:paraId="4E4A2F7C" w14:textId="77777777" w:rsidR="00122584" w:rsidRPr="00122584" w:rsidRDefault="00122584" w:rsidP="00122584">
            <w:pPr>
              <w:jc w:val="center"/>
              <w:rPr>
                <w:b/>
                <w:bCs/>
              </w:rPr>
            </w:pPr>
            <w:r w:rsidRPr="00122584">
              <w:rPr>
                <w:b/>
                <w:bCs/>
              </w:rPr>
              <w:t>Enhanced</w:t>
            </w:r>
          </w:p>
        </w:tc>
        <w:tc>
          <w:tcPr>
            <w:tcW w:w="496" w:type="pct"/>
            <w:gridSpan w:val="2"/>
            <w:shd w:val="clear" w:color="auto" w:fill="E4DEE8" w:themeFill="text2"/>
            <w:vAlign w:val="bottom"/>
          </w:tcPr>
          <w:p w14:paraId="0F0C8569" w14:textId="77777777" w:rsidR="00122584" w:rsidRPr="00122584" w:rsidRDefault="00122584" w:rsidP="00122584">
            <w:pPr>
              <w:jc w:val="center"/>
              <w:rPr>
                <w:b/>
                <w:bCs/>
              </w:rPr>
            </w:pPr>
            <w:r w:rsidRPr="00122584">
              <w:rPr>
                <w:b/>
                <w:bCs/>
              </w:rPr>
              <w:t>Expert</w:t>
            </w:r>
          </w:p>
        </w:tc>
      </w:tr>
      <w:tr w:rsidR="00122584" w:rsidRPr="00122584" w14:paraId="6B629CFE" w14:textId="77777777" w:rsidTr="002D202B">
        <w:trPr>
          <w:trHeight w:val="454"/>
        </w:trPr>
        <w:tc>
          <w:tcPr>
            <w:tcW w:w="1645" w:type="pct"/>
            <w:vMerge/>
            <w:tcBorders>
              <w:bottom w:val="single" w:sz="24" w:space="0" w:color="FFFFFF" w:themeColor="background1"/>
            </w:tcBorders>
            <w:shd w:val="clear" w:color="auto" w:fill="E4DEE8" w:themeFill="text2"/>
            <w:vAlign w:val="bottom"/>
          </w:tcPr>
          <w:p w14:paraId="78D58FF6" w14:textId="77777777" w:rsidR="00122584" w:rsidRPr="00122584" w:rsidRDefault="00122584" w:rsidP="00122584">
            <w:pPr>
              <w:rPr>
                <w:b/>
                <w:bCs/>
              </w:rPr>
            </w:pPr>
          </w:p>
        </w:tc>
        <w:tc>
          <w:tcPr>
            <w:tcW w:w="1448" w:type="pct"/>
            <w:vMerge/>
            <w:tcBorders>
              <w:bottom w:val="single" w:sz="24" w:space="0" w:color="FFFFFF" w:themeColor="background1"/>
            </w:tcBorders>
            <w:shd w:val="clear" w:color="auto" w:fill="E4DEE8" w:themeFill="text2"/>
            <w:vAlign w:val="bottom"/>
          </w:tcPr>
          <w:p w14:paraId="3400D691" w14:textId="77777777" w:rsidR="00122584" w:rsidRPr="00122584" w:rsidRDefault="00122584" w:rsidP="00122584">
            <w:pPr>
              <w:rPr>
                <w:b/>
                <w:bCs/>
              </w:rPr>
            </w:pPr>
          </w:p>
        </w:tc>
        <w:tc>
          <w:tcPr>
            <w:tcW w:w="409" w:type="pct"/>
            <w:shd w:val="clear" w:color="auto" w:fill="E4DEE8" w:themeFill="text2"/>
            <w:vAlign w:val="bottom"/>
          </w:tcPr>
          <w:p w14:paraId="1F343871" w14:textId="77777777" w:rsidR="00122584" w:rsidRPr="00122584" w:rsidRDefault="00122584" w:rsidP="00122584">
            <w:pPr>
              <w:jc w:val="center"/>
              <w:rPr>
                <w:b/>
                <w:bCs/>
              </w:rPr>
            </w:pPr>
          </w:p>
        </w:tc>
        <w:tc>
          <w:tcPr>
            <w:tcW w:w="250" w:type="pct"/>
            <w:shd w:val="clear" w:color="auto" w:fill="E4DEE8" w:themeFill="text2"/>
            <w:vAlign w:val="bottom"/>
          </w:tcPr>
          <w:p w14:paraId="316610A2" w14:textId="77777777" w:rsidR="00122584" w:rsidRPr="00122584" w:rsidRDefault="00122584" w:rsidP="00122584">
            <w:pPr>
              <w:jc w:val="center"/>
              <w:rPr>
                <w:b/>
                <w:bCs/>
              </w:rPr>
            </w:pPr>
            <w:r w:rsidRPr="00122584">
              <w:rPr>
                <w:b/>
                <w:bCs/>
              </w:rPr>
              <w:t>K</w:t>
            </w:r>
          </w:p>
        </w:tc>
        <w:tc>
          <w:tcPr>
            <w:tcW w:w="252" w:type="pct"/>
            <w:shd w:val="clear" w:color="auto" w:fill="E4DEE8" w:themeFill="text2"/>
            <w:vAlign w:val="bottom"/>
          </w:tcPr>
          <w:p w14:paraId="3398D891" w14:textId="77777777" w:rsidR="00122584" w:rsidRPr="00122584" w:rsidRDefault="00122584" w:rsidP="00122584">
            <w:pPr>
              <w:jc w:val="center"/>
              <w:rPr>
                <w:b/>
                <w:bCs/>
              </w:rPr>
            </w:pPr>
            <w:r w:rsidRPr="00122584">
              <w:rPr>
                <w:b/>
                <w:bCs/>
              </w:rPr>
              <w:t>S</w:t>
            </w:r>
          </w:p>
        </w:tc>
        <w:tc>
          <w:tcPr>
            <w:tcW w:w="250" w:type="pct"/>
            <w:shd w:val="clear" w:color="auto" w:fill="E4DEE8" w:themeFill="text2"/>
            <w:vAlign w:val="bottom"/>
          </w:tcPr>
          <w:p w14:paraId="09B8F19F" w14:textId="77777777" w:rsidR="00122584" w:rsidRPr="00122584" w:rsidRDefault="00122584" w:rsidP="00122584">
            <w:pPr>
              <w:jc w:val="center"/>
              <w:rPr>
                <w:b/>
                <w:bCs/>
              </w:rPr>
            </w:pPr>
            <w:r w:rsidRPr="00122584">
              <w:rPr>
                <w:b/>
                <w:bCs/>
              </w:rPr>
              <w:t>K</w:t>
            </w:r>
          </w:p>
        </w:tc>
        <w:tc>
          <w:tcPr>
            <w:tcW w:w="250" w:type="pct"/>
            <w:shd w:val="clear" w:color="auto" w:fill="E4DEE8" w:themeFill="text2"/>
            <w:vAlign w:val="bottom"/>
          </w:tcPr>
          <w:p w14:paraId="171A040E" w14:textId="77777777" w:rsidR="00122584" w:rsidRPr="00122584" w:rsidRDefault="00122584" w:rsidP="00122584">
            <w:pPr>
              <w:jc w:val="center"/>
              <w:rPr>
                <w:b/>
                <w:bCs/>
              </w:rPr>
            </w:pPr>
            <w:r w:rsidRPr="00122584">
              <w:rPr>
                <w:b/>
                <w:bCs/>
              </w:rPr>
              <w:t>S</w:t>
            </w:r>
          </w:p>
        </w:tc>
        <w:tc>
          <w:tcPr>
            <w:tcW w:w="250" w:type="pct"/>
            <w:shd w:val="clear" w:color="auto" w:fill="E4DEE8" w:themeFill="text2"/>
            <w:vAlign w:val="bottom"/>
          </w:tcPr>
          <w:p w14:paraId="5C1A55C4" w14:textId="77777777" w:rsidR="00122584" w:rsidRPr="00122584" w:rsidRDefault="00122584" w:rsidP="00122584">
            <w:pPr>
              <w:jc w:val="center"/>
              <w:rPr>
                <w:b/>
                <w:bCs/>
              </w:rPr>
            </w:pPr>
            <w:r w:rsidRPr="00122584">
              <w:rPr>
                <w:b/>
                <w:bCs/>
              </w:rPr>
              <w:t>K</w:t>
            </w:r>
          </w:p>
        </w:tc>
        <w:tc>
          <w:tcPr>
            <w:tcW w:w="246" w:type="pct"/>
            <w:shd w:val="clear" w:color="auto" w:fill="E4DEE8" w:themeFill="text2"/>
            <w:vAlign w:val="bottom"/>
          </w:tcPr>
          <w:p w14:paraId="79592162" w14:textId="77777777" w:rsidR="00122584" w:rsidRPr="00122584" w:rsidRDefault="00122584" w:rsidP="00122584">
            <w:pPr>
              <w:jc w:val="center"/>
              <w:rPr>
                <w:b/>
                <w:bCs/>
              </w:rPr>
            </w:pPr>
            <w:r w:rsidRPr="00122584">
              <w:rPr>
                <w:b/>
                <w:bCs/>
              </w:rPr>
              <w:t>S</w:t>
            </w:r>
          </w:p>
        </w:tc>
      </w:tr>
      <w:tr w:rsidR="00122584" w:rsidRPr="00122584" w14:paraId="37811EB4" w14:textId="77777777" w:rsidTr="002D202B">
        <w:tc>
          <w:tcPr>
            <w:tcW w:w="1645" w:type="pct"/>
            <w:tcBorders>
              <w:bottom w:val="single" w:sz="24" w:space="0" w:color="FFFFFF" w:themeColor="background1"/>
            </w:tcBorders>
            <w:shd w:val="clear" w:color="auto" w:fill="E9E9E9"/>
            <w:vAlign w:val="center"/>
          </w:tcPr>
          <w:p w14:paraId="412DA7CC" w14:textId="1B150E6B" w:rsidR="00122584" w:rsidRPr="00122584" w:rsidRDefault="00122584" w:rsidP="00122584">
            <w:r w:rsidRPr="00122584">
              <w:t xml:space="preserve">Worker will rarely, if ever, be required to respond to issues, undertake engagement or develop related training that impacts someone experiencing violence or someone </w:t>
            </w:r>
            <w:r w:rsidR="00CB1959">
              <w:t>who uses violence</w:t>
            </w:r>
            <w:r w:rsidR="00075264">
              <w:t>,</w:t>
            </w:r>
            <w:r w:rsidRPr="00122584">
              <w:t xml:space="preserve"> and their role requires them to seek support from appropriate colleague, respond and refer.</w:t>
            </w:r>
          </w:p>
        </w:tc>
        <w:tc>
          <w:tcPr>
            <w:tcW w:w="1448" w:type="pct"/>
            <w:tcBorders>
              <w:bottom w:val="single" w:sz="24" w:space="0" w:color="FFFFFF" w:themeColor="background1"/>
            </w:tcBorders>
            <w:shd w:val="clear" w:color="auto" w:fill="E9E9E9"/>
          </w:tcPr>
          <w:p w14:paraId="0F8B09C4" w14:textId="7282C2D3" w:rsidR="00122584" w:rsidRPr="00122584" w:rsidRDefault="001F410F" w:rsidP="001F410F">
            <w:pPr>
              <w:pStyle w:val="Bullets"/>
            </w:pPr>
            <w:r w:rsidRPr="001F410F">
              <w:t>Administrators</w:t>
            </w:r>
          </w:p>
        </w:tc>
        <w:tc>
          <w:tcPr>
            <w:tcW w:w="409" w:type="pct"/>
            <w:shd w:val="clear" w:color="auto" w:fill="F4D0C9" w:themeFill="background2"/>
          </w:tcPr>
          <w:p w14:paraId="640250B5" w14:textId="77777777" w:rsidR="00122584" w:rsidRPr="00122584" w:rsidRDefault="00122584" w:rsidP="00122584"/>
        </w:tc>
        <w:tc>
          <w:tcPr>
            <w:tcW w:w="250" w:type="pct"/>
            <w:shd w:val="clear" w:color="auto" w:fill="FFFFFF" w:themeFill="background1"/>
          </w:tcPr>
          <w:p w14:paraId="47DF2BE9" w14:textId="77777777" w:rsidR="00122584" w:rsidRPr="00122584" w:rsidRDefault="00122584" w:rsidP="00122584"/>
        </w:tc>
        <w:tc>
          <w:tcPr>
            <w:tcW w:w="252" w:type="pct"/>
            <w:shd w:val="clear" w:color="auto" w:fill="FFFFFF" w:themeFill="background1"/>
          </w:tcPr>
          <w:p w14:paraId="57A462A9" w14:textId="77777777" w:rsidR="00122584" w:rsidRPr="00122584" w:rsidRDefault="00122584" w:rsidP="00122584"/>
        </w:tc>
        <w:tc>
          <w:tcPr>
            <w:tcW w:w="250" w:type="pct"/>
            <w:shd w:val="clear" w:color="auto" w:fill="FFFFFF" w:themeFill="background1"/>
          </w:tcPr>
          <w:p w14:paraId="5869BF24" w14:textId="77777777" w:rsidR="00122584" w:rsidRPr="00122584" w:rsidRDefault="00122584" w:rsidP="00122584"/>
        </w:tc>
        <w:tc>
          <w:tcPr>
            <w:tcW w:w="250" w:type="pct"/>
            <w:shd w:val="clear" w:color="auto" w:fill="FFFFFF" w:themeFill="background1"/>
          </w:tcPr>
          <w:p w14:paraId="6BD6A86F" w14:textId="77777777" w:rsidR="00122584" w:rsidRPr="00122584" w:rsidRDefault="00122584" w:rsidP="00122584"/>
        </w:tc>
        <w:tc>
          <w:tcPr>
            <w:tcW w:w="250" w:type="pct"/>
            <w:shd w:val="clear" w:color="auto" w:fill="FFFFFF" w:themeFill="background1"/>
          </w:tcPr>
          <w:p w14:paraId="25089ACB" w14:textId="77777777" w:rsidR="00122584" w:rsidRPr="00122584" w:rsidRDefault="00122584" w:rsidP="00122584"/>
        </w:tc>
        <w:tc>
          <w:tcPr>
            <w:tcW w:w="246" w:type="pct"/>
            <w:shd w:val="clear" w:color="auto" w:fill="FFFFFF" w:themeFill="background1"/>
          </w:tcPr>
          <w:p w14:paraId="562729F2" w14:textId="77777777" w:rsidR="00122584" w:rsidRPr="00122584" w:rsidRDefault="00122584" w:rsidP="00122584"/>
        </w:tc>
      </w:tr>
      <w:tr w:rsidR="00122584" w:rsidRPr="00122584" w14:paraId="2149BDD4" w14:textId="77777777" w:rsidTr="002D202B">
        <w:tc>
          <w:tcPr>
            <w:tcW w:w="1645" w:type="pct"/>
            <w:tcBorders>
              <w:bottom w:val="single" w:sz="24" w:space="0" w:color="FFFFFF" w:themeColor="background1"/>
            </w:tcBorders>
            <w:shd w:val="clear" w:color="auto" w:fill="E9E9E9"/>
            <w:vAlign w:val="center"/>
          </w:tcPr>
          <w:p w14:paraId="1464DAC5" w14:textId="698A641D" w:rsidR="00122584" w:rsidRPr="00122584" w:rsidRDefault="00122584" w:rsidP="00122584">
            <w:r w:rsidRPr="00122584">
              <w:t xml:space="preserve">Worker will regularly be required to respond to issues, undertake engagement and/or deliver related training that will impact someone experiencing violence or someone </w:t>
            </w:r>
            <w:r w:rsidR="00CB1959">
              <w:t>who uses violence</w:t>
            </w:r>
            <w:r w:rsidRPr="00122584">
              <w:t>.</w:t>
            </w:r>
          </w:p>
        </w:tc>
        <w:tc>
          <w:tcPr>
            <w:tcW w:w="1448" w:type="pct"/>
            <w:tcBorders>
              <w:bottom w:val="single" w:sz="24" w:space="0" w:color="FFFFFF" w:themeColor="background1"/>
            </w:tcBorders>
            <w:shd w:val="clear" w:color="auto" w:fill="E9E9E9"/>
          </w:tcPr>
          <w:p w14:paraId="1701CE26" w14:textId="77777777" w:rsidR="00122584" w:rsidRPr="00122584" w:rsidRDefault="00122584" w:rsidP="00A811DA">
            <w:pPr>
              <w:pStyle w:val="Bullets"/>
            </w:pPr>
            <w:r w:rsidRPr="00122584">
              <w:t>Senior Policy Advisors</w:t>
            </w:r>
          </w:p>
          <w:p w14:paraId="3B4E3776" w14:textId="77777777" w:rsidR="00122584" w:rsidRPr="00122584" w:rsidRDefault="00122584" w:rsidP="00A811DA">
            <w:pPr>
              <w:pStyle w:val="Bullets"/>
            </w:pPr>
            <w:r w:rsidRPr="00122584">
              <w:t>Principal Policy Advisors</w:t>
            </w:r>
          </w:p>
          <w:p w14:paraId="7C296D83" w14:textId="42B2716D" w:rsidR="00122584" w:rsidRPr="00122584" w:rsidRDefault="00122584" w:rsidP="00A811DA">
            <w:pPr>
              <w:pStyle w:val="Bullets"/>
            </w:pPr>
            <w:r w:rsidRPr="00122584">
              <w:t>Corelating trainers, eg, drug and alcohol, mental health</w:t>
            </w:r>
          </w:p>
        </w:tc>
        <w:tc>
          <w:tcPr>
            <w:tcW w:w="409" w:type="pct"/>
            <w:shd w:val="clear" w:color="auto" w:fill="F4D0C9" w:themeFill="background2"/>
          </w:tcPr>
          <w:p w14:paraId="5C5B3266" w14:textId="77777777" w:rsidR="00122584" w:rsidRPr="00122584" w:rsidRDefault="00122584" w:rsidP="00122584"/>
        </w:tc>
        <w:tc>
          <w:tcPr>
            <w:tcW w:w="250" w:type="pct"/>
            <w:shd w:val="clear" w:color="auto" w:fill="F4D0C9" w:themeFill="background2"/>
          </w:tcPr>
          <w:p w14:paraId="31A95DFB" w14:textId="77777777" w:rsidR="00122584" w:rsidRPr="00122584" w:rsidRDefault="00122584" w:rsidP="00122584"/>
        </w:tc>
        <w:tc>
          <w:tcPr>
            <w:tcW w:w="252" w:type="pct"/>
            <w:shd w:val="clear" w:color="auto" w:fill="FFFFFF" w:themeFill="background1"/>
          </w:tcPr>
          <w:p w14:paraId="49872160" w14:textId="77777777" w:rsidR="00122584" w:rsidRPr="00122584" w:rsidRDefault="00122584" w:rsidP="00122584"/>
        </w:tc>
        <w:tc>
          <w:tcPr>
            <w:tcW w:w="250" w:type="pct"/>
            <w:shd w:val="clear" w:color="auto" w:fill="F4D0C9" w:themeFill="background2"/>
          </w:tcPr>
          <w:p w14:paraId="60184CBF" w14:textId="77777777" w:rsidR="00122584" w:rsidRPr="00122584" w:rsidRDefault="00122584" w:rsidP="00122584"/>
        </w:tc>
        <w:tc>
          <w:tcPr>
            <w:tcW w:w="250" w:type="pct"/>
            <w:shd w:val="clear" w:color="auto" w:fill="FFFFFF" w:themeFill="background1"/>
          </w:tcPr>
          <w:p w14:paraId="1F45124E" w14:textId="77777777" w:rsidR="00122584" w:rsidRPr="00122584" w:rsidRDefault="00122584" w:rsidP="00122584"/>
        </w:tc>
        <w:tc>
          <w:tcPr>
            <w:tcW w:w="250" w:type="pct"/>
            <w:shd w:val="clear" w:color="auto" w:fill="FFFFFF" w:themeFill="background1"/>
          </w:tcPr>
          <w:p w14:paraId="37DC08C9" w14:textId="77777777" w:rsidR="00122584" w:rsidRPr="00122584" w:rsidRDefault="00122584" w:rsidP="00122584"/>
        </w:tc>
        <w:tc>
          <w:tcPr>
            <w:tcW w:w="246" w:type="pct"/>
            <w:shd w:val="clear" w:color="auto" w:fill="FFFFFF" w:themeFill="background1"/>
          </w:tcPr>
          <w:p w14:paraId="0F49E7AE" w14:textId="77777777" w:rsidR="00122584" w:rsidRPr="00122584" w:rsidRDefault="00122584" w:rsidP="00122584"/>
        </w:tc>
      </w:tr>
      <w:tr w:rsidR="00122584" w:rsidRPr="00122584" w14:paraId="3E2A4EDD" w14:textId="77777777" w:rsidTr="002D202B">
        <w:tc>
          <w:tcPr>
            <w:tcW w:w="1645" w:type="pct"/>
            <w:tcBorders>
              <w:bottom w:val="single" w:sz="24" w:space="0" w:color="FFFFFF" w:themeColor="background1"/>
            </w:tcBorders>
            <w:shd w:val="clear" w:color="auto" w:fill="E9E9E9"/>
            <w:vAlign w:val="center"/>
          </w:tcPr>
          <w:p w14:paraId="530E2733" w14:textId="77777777" w:rsidR="00122584" w:rsidRPr="00122584" w:rsidRDefault="00122584" w:rsidP="00122584">
            <w:r w:rsidRPr="00122584">
              <w:t>Worker provides specialist family violence responses and advice and/or delivers family violence training.</w:t>
            </w:r>
          </w:p>
        </w:tc>
        <w:tc>
          <w:tcPr>
            <w:tcW w:w="1448" w:type="pct"/>
            <w:tcBorders>
              <w:bottom w:val="single" w:sz="24" w:space="0" w:color="FFFFFF" w:themeColor="background1"/>
            </w:tcBorders>
            <w:shd w:val="clear" w:color="auto" w:fill="E9E9E9"/>
          </w:tcPr>
          <w:p w14:paraId="4D0C9848" w14:textId="77777777" w:rsidR="00122584" w:rsidRPr="00122584" w:rsidRDefault="00122584" w:rsidP="00A811DA">
            <w:pPr>
              <w:pStyle w:val="Bullets"/>
            </w:pPr>
            <w:r w:rsidRPr="00122584">
              <w:t>Specialist SME’s responding to family violence enquiries</w:t>
            </w:r>
          </w:p>
          <w:p w14:paraId="773ADD91" w14:textId="77777777" w:rsidR="00122584" w:rsidRPr="00122584" w:rsidRDefault="00122584" w:rsidP="00A811DA">
            <w:pPr>
              <w:pStyle w:val="Bullets"/>
            </w:pPr>
            <w:r w:rsidRPr="00122584">
              <w:t>Family violence trainers</w:t>
            </w:r>
          </w:p>
          <w:p w14:paraId="2853000F" w14:textId="77777777" w:rsidR="00122584" w:rsidRPr="00122584" w:rsidRDefault="00122584" w:rsidP="00A811DA">
            <w:pPr>
              <w:pStyle w:val="Bullets"/>
            </w:pPr>
            <w:r w:rsidRPr="00122584">
              <w:t>Family violence provider auditors</w:t>
            </w:r>
          </w:p>
          <w:p w14:paraId="6102C025" w14:textId="13360702" w:rsidR="00122584" w:rsidRPr="00122584" w:rsidRDefault="00122584" w:rsidP="00A811DA">
            <w:pPr>
              <w:pStyle w:val="Bullets"/>
            </w:pPr>
            <w:r w:rsidRPr="00122584">
              <w:t>Family violence provider contractors</w:t>
            </w:r>
          </w:p>
        </w:tc>
        <w:tc>
          <w:tcPr>
            <w:tcW w:w="409" w:type="pct"/>
            <w:shd w:val="clear" w:color="auto" w:fill="F4D0C9" w:themeFill="background2"/>
          </w:tcPr>
          <w:p w14:paraId="41922581" w14:textId="77777777" w:rsidR="00122584" w:rsidRPr="00122584" w:rsidRDefault="00122584" w:rsidP="00122584"/>
        </w:tc>
        <w:tc>
          <w:tcPr>
            <w:tcW w:w="250" w:type="pct"/>
            <w:shd w:val="clear" w:color="auto" w:fill="F4D0C9" w:themeFill="background2"/>
          </w:tcPr>
          <w:p w14:paraId="1EB5AC71" w14:textId="77777777" w:rsidR="00122584" w:rsidRPr="00122584" w:rsidRDefault="00122584" w:rsidP="00122584"/>
        </w:tc>
        <w:tc>
          <w:tcPr>
            <w:tcW w:w="252" w:type="pct"/>
            <w:shd w:val="clear" w:color="auto" w:fill="F4D0C9" w:themeFill="background2"/>
          </w:tcPr>
          <w:p w14:paraId="3AA53814" w14:textId="77777777" w:rsidR="00122584" w:rsidRPr="00122584" w:rsidRDefault="00122584" w:rsidP="00122584"/>
        </w:tc>
        <w:tc>
          <w:tcPr>
            <w:tcW w:w="250" w:type="pct"/>
            <w:shd w:val="clear" w:color="auto" w:fill="F4D0C9" w:themeFill="background2"/>
          </w:tcPr>
          <w:p w14:paraId="6F65269D" w14:textId="77777777" w:rsidR="00122584" w:rsidRPr="00122584" w:rsidRDefault="00122584" w:rsidP="00122584"/>
        </w:tc>
        <w:tc>
          <w:tcPr>
            <w:tcW w:w="250" w:type="pct"/>
            <w:shd w:val="clear" w:color="auto" w:fill="F4D0C9" w:themeFill="background2"/>
          </w:tcPr>
          <w:p w14:paraId="16873C97" w14:textId="77777777" w:rsidR="00122584" w:rsidRPr="00122584" w:rsidRDefault="00122584" w:rsidP="00122584"/>
        </w:tc>
        <w:tc>
          <w:tcPr>
            <w:tcW w:w="250" w:type="pct"/>
            <w:shd w:val="clear" w:color="auto" w:fill="FFFFFF" w:themeFill="background1"/>
          </w:tcPr>
          <w:p w14:paraId="5D2C2187" w14:textId="77777777" w:rsidR="00122584" w:rsidRPr="00122584" w:rsidRDefault="00122584" w:rsidP="00122584"/>
        </w:tc>
        <w:tc>
          <w:tcPr>
            <w:tcW w:w="246" w:type="pct"/>
            <w:shd w:val="clear" w:color="auto" w:fill="FFFFFF" w:themeFill="background1"/>
          </w:tcPr>
          <w:p w14:paraId="010F2C7C" w14:textId="77777777" w:rsidR="00122584" w:rsidRPr="00122584" w:rsidRDefault="00122584" w:rsidP="00122584"/>
        </w:tc>
      </w:tr>
      <w:tr w:rsidR="00122584" w:rsidRPr="00122584" w14:paraId="35A957E8" w14:textId="77777777" w:rsidTr="002D202B">
        <w:tc>
          <w:tcPr>
            <w:tcW w:w="1645" w:type="pct"/>
            <w:shd w:val="clear" w:color="auto" w:fill="E9E9E9"/>
            <w:vAlign w:val="center"/>
          </w:tcPr>
          <w:p w14:paraId="5CE43FAC" w14:textId="77777777" w:rsidR="00122584" w:rsidRPr="00122584" w:rsidRDefault="00122584" w:rsidP="00122584">
            <w:r w:rsidRPr="00122584">
              <w:t>Manager, team leader or supervisor who support staff responding to issues, undertaking engagement and/or delivering family violence training.</w:t>
            </w:r>
          </w:p>
        </w:tc>
        <w:tc>
          <w:tcPr>
            <w:tcW w:w="1448" w:type="pct"/>
            <w:shd w:val="clear" w:color="auto" w:fill="E9E9E9"/>
          </w:tcPr>
          <w:p w14:paraId="46A6A11B" w14:textId="77777777" w:rsidR="00122584" w:rsidRPr="00122584" w:rsidRDefault="00122584" w:rsidP="00A811DA">
            <w:pPr>
              <w:pStyle w:val="Bullets"/>
            </w:pPr>
            <w:r w:rsidRPr="00122584">
              <w:t>Family violence team managers</w:t>
            </w:r>
          </w:p>
          <w:p w14:paraId="3B6B8E57" w14:textId="017F6533" w:rsidR="00122584" w:rsidRPr="00122584" w:rsidRDefault="00122584" w:rsidP="00A811DA">
            <w:pPr>
              <w:pStyle w:val="Bullets"/>
            </w:pPr>
            <w:r w:rsidRPr="00122584">
              <w:t>Supervisors</w:t>
            </w:r>
          </w:p>
        </w:tc>
        <w:tc>
          <w:tcPr>
            <w:tcW w:w="409" w:type="pct"/>
            <w:shd w:val="clear" w:color="auto" w:fill="F4D0C9" w:themeFill="background2"/>
          </w:tcPr>
          <w:p w14:paraId="284065D1" w14:textId="77777777" w:rsidR="00122584" w:rsidRPr="00122584" w:rsidRDefault="00122584" w:rsidP="00122584"/>
        </w:tc>
        <w:tc>
          <w:tcPr>
            <w:tcW w:w="250" w:type="pct"/>
            <w:shd w:val="clear" w:color="auto" w:fill="F4D0C9" w:themeFill="background2"/>
          </w:tcPr>
          <w:p w14:paraId="498EBDF8" w14:textId="77777777" w:rsidR="00122584" w:rsidRPr="00122584" w:rsidRDefault="00122584" w:rsidP="00122584"/>
        </w:tc>
        <w:tc>
          <w:tcPr>
            <w:tcW w:w="252" w:type="pct"/>
            <w:shd w:val="clear" w:color="auto" w:fill="F4D0C9" w:themeFill="background2"/>
          </w:tcPr>
          <w:p w14:paraId="041AB208" w14:textId="77777777" w:rsidR="00122584" w:rsidRPr="00122584" w:rsidRDefault="00122584" w:rsidP="00122584"/>
        </w:tc>
        <w:tc>
          <w:tcPr>
            <w:tcW w:w="250" w:type="pct"/>
            <w:shd w:val="clear" w:color="auto" w:fill="F4D0C9" w:themeFill="background2"/>
          </w:tcPr>
          <w:p w14:paraId="0F2C95B5" w14:textId="77777777" w:rsidR="00122584" w:rsidRPr="00122584" w:rsidRDefault="00122584" w:rsidP="00122584"/>
        </w:tc>
        <w:tc>
          <w:tcPr>
            <w:tcW w:w="250" w:type="pct"/>
            <w:shd w:val="clear" w:color="auto" w:fill="F4D0C9" w:themeFill="background2"/>
          </w:tcPr>
          <w:p w14:paraId="3C77E818" w14:textId="77777777" w:rsidR="00122584" w:rsidRPr="00122584" w:rsidRDefault="00122584" w:rsidP="00122584"/>
        </w:tc>
        <w:tc>
          <w:tcPr>
            <w:tcW w:w="250" w:type="pct"/>
            <w:shd w:val="clear" w:color="auto" w:fill="FFFFFF" w:themeFill="background1"/>
          </w:tcPr>
          <w:p w14:paraId="5F0FA20E" w14:textId="77777777" w:rsidR="00122584" w:rsidRPr="00122584" w:rsidRDefault="00122584" w:rsidP="00122584"/>
        </w:tc>
        <w:tc>
          <w:tcPr>
            <w:tcW w:w="246" w:type="pct"/>
            <w:shd w:val="clear" w:color="auto" w:fill="FFFFFF" w:themeFill="background1"/>
          </w:tcPr>
          <w:p w14:paraId="75C8DBE8" w14:textId="77777777" w:rsidR="00122584" w:rsidRPr="00122584" w:rsidRDefault="00122584" w:rsidP="00122584"/>
        </w:tc>
      </w:tr>
    </w:tbl>
    <w:p w14:paraId="47CBBCC8" w14:textId="77777777" w:rsidR="00E673CC" w:rsidRDefault="00E673CC" w:rsidP="00122584"/>
    <w:p w14:paraId="4D9DCF59" w14:textId="77777777" w:rsidR="00E673CC" w:rsidRDefault="00E673CC" w:rsidP="00122584">
      <w:pPr>
        <w:sectPr w:rsidR="00E673CC" w:rsidSect="00A4028D">
          <w:type w:val="continuous"/>
          <w:pgSz w:w="23811" w:h="16838" w:orient="landscape" w:code="8"/>
          <w:pgMar w:top="2552" w:right="1134" w:bottom="851" w:left="1134" w:header="1134" w:footer="680" w:gutter="0"/>
          <w:cols w:space="708"/>
          <w:formProt w:val="0"/>
          <w:docGrid w:linePitch="360"/>
        </w:sectPr>
      </w:pPr>
    </w:p>
    <w:p w14:paraId="442F5048" w14:textId="7726E196" w:rsidR="00DA3DC3" w:rsidRDefault="004210EA" w:rsidP="00ED2447">
      <w:pPr>
        <w:pStyle w:val="Heading1"/>
        <w:pBdr>
          <w:bottom w:val="single" w:sz="4" w:space="6" w:color="auto"/>
        </w:pBdr>
      </w:pPr>
      <w:r w:rsidRPr="004210EA">
        <w:lastRenderedPageBreak/>
        <w:t xml:space="preserve">Workplace </w:t>
      </w:r>
      <w:r w:rsidR="00D70EC6" w:rsidRPr="00D70EC6">
        <w:t>Four</w:t>
      </w:r>
    </w:p>
    <w:p w14:paraId="7F20F5B2" w14:textId="5A3E299D" w:rsidR="004210EA" w:rsidRDefault="00F75D6E" w:rsidP="00EB0C9E">
      <w:pPr>
        <w:spacing w:after="240"/>
      </w:pPr>
      <w:r w:rsidRPr="00F75D6E">
        <w:t xml:space="preserve">Organisations whose primary focus is </w:t>
      </w:r>
      <w:r w:rsidRPr="00F75D6E">
        <w:rPr>
          <w:b/>
          <w:bCs/>
        </w:rPr>
        <w:t>not</w:t>
      </w:r>
      <w:r w:rsidRPr="00F75D6E">
        <w:t xml:space="preserve"> family violence intervention, but they are responsible for developing policy, training and/or initiatives that relate to family violence</w:t>
      </w:r>
      <w:r w:rsidR="00ED2447">
        <w:t>.</w:t>
      </w:r>
    </w:p>
    <w:p w14:paraId="3586E3EA" w14:textId="77777777" w:rsidR="00950172" w:rsidRDefault="00950172" w:rsidP="001D5985">
      <w:pPr>
        <w:sectPr w:rsidR="00950172" w:rsidSect="00A5464C">
          <w:pgSz w:w="23811" w:h="16838" w:orient="landscape" w:code="8"/>
          <w:pgMar w:top="2552" w:right="1134" w:bottom="851" w:left="1134" w:header="1134" w:footer="680" w:gutter="0"/>
          <w:cols w:space="708"/>
          <w:formProt w:val="0"/>
          <w:docGrid w:linePitch="360"/>
        </w:sectPr>
      </w:pPr>
    </w:p>
    <w:tbl>
      <w:tblPr>
        <w:tblStyle w:val="TableGrid"/>
        <w:tblW w:w="5000" w:type="pct"/>
        <w:tblInd w:w="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7088"/>
        <w:gridCol w:w="6519"/>
        <w:gridCol w:w="1482"/>
        <w:gridCol w:w="1077"/>
        <w:gridCol w:w="1086"/>
        <w:gridCol w:w="1077"/>
        <w:gridCol w:w="1077"/>
        <w:gridCol w:w="1077"/>
        <w:gridCol w:w="1060"/>
      </w:tblGrid>
      <w:tr w:rsidR="00370647" w:rsidRPr="00370647" w14:paraId="144A02FF" w14:textId="77777777" w:rsidTr="00370647">
        <w:trPr>
          <w:trHeight w:val="397"/>
        </w:trPr>
        <w:tc>
          <w:tcPr>
            <w:tcW w:w="3158" w:type="pct"/>
            <w:gridSpan w:val="2"/>
            <w:tcBorders>
              <w:bottom w:val="single" w:sz="24" w:space="0" w:color="FFFFFF" w:themeColor="background1"/>
            </w:tcBorders>
            <w:shd w:val="clear" w:color="auto" w:fill="auto"/>
          </w:tcPr>
          <w:p w14:paraId="70D87CA8" w14:textId="77777777" w:rsidR="00370647" w:rsidRPr="00370647" w:rsidRDefault="00370647" w:rsidP="00370647"/>
        </w:tc>
        <w:tc>
          <w:tcPr>
            <w:tcW w:w="1842" w:type="pct"/>
            <w:gridSpan w:val="7"/>
            <w:tcBorders>
              <w:bottom w:val="single" w:sz="24" w:space="0" w:color="FFFFFF" w:themeColor="background1"/>
            </w:tcBorders>
            <w:shd w:val="clear" w:color="auto" w:fill="E4DEE8" w:themeFill="text2"/>
          </w:tcPr>
          <w:p w14:paraId="3C333A22" w14:textId="77777777" w:rsidR="00370647" w:rsidRPr="00370647" w:rsidRDefault="00370647" w:rsidP="00370647">
            <w:pPr>
              <w:jc w:val="center"/>
              <w:rPr>
                <w:b/>
                <w:bCs/>
              </w:rPr>
            </w:pPr>
            <w:r w:rsidRPr="00370647">
              <w:rPr>
                <w:b/>
                <w:bCs/>
              </w:rPr>
              <w:t>LEVEL REQUIRED</w:t>
            </w:r>
          </w:p>
        </w:tc>
      </w:tr>
      <w:tr w:rsidR="00370647" w:rsidRPr="00370647" w14:paraId="2273AD07" w14:textId="77777777" w:rsidTr="008870FF">
        <w:trPr>
          <w:trHeight w:val="454"/>
        </w:trPr>
        <w:tc>
          <w:tcPr>
            <w:tcW w:w="1645" w:type="pct"/>
            <w:vMerge w:val="restart"/>
            <w:shd w:val="clear" w:color="auto" w:fill="E4DEE8" w:themeFill="text2"/>
            <w:vAlign w:val="bottom"/>
          </w:tcPr>
          <w:p w14:paraId="76619F8A" w14:textId="77777777" w:rsidR="00370647" w:rsidRPr="00370647" w:rsidRDefault="00370647" w:rsidP="00370647">
            <w:pPr>
              <w:rPr>
                <w:b/>
                <w:bCs/>
              </w:rPr>
            </w:pPr>
            <w:r w:rsidRPr="00370647">
              <w:rPr>
                <w:b/>
                <w:bCs/>
              </w:rPr>
              <w:t>Role in the system</w:t>
            </w:r>
          </w:p>
        </w:tc>
        <w:tc>
          <w:tcPr>
            <w:tcW w:w="1513" w:type="pct"/>
            <w:vMerge w:val="restart"/>
            <w:shd w:val="clear" w:color="auto" w:fill="E4DEE8" w:themeFill="text2"/>
            <w:vAlign w:val="bottom"/>
          </w:tcPr>
          <w:p w14:paraId="1A326619" w14:textId="0267EBCA" w:rsidR="00370647" w:rsidRPr="00370647" w:rsidRDefault="00370647" w:rsidP="00370647">
            <w:pPr>
              <w:rPr>
                <w:b/>
                <w:bCs/>
              </w:rPr>
            </w:pPr>
            <w:r w:rsidRPr="00370647">
              <w:rPr>
                <w:b/>
                <w:bCs/>
              </w:rPr>
              <w:t>Job title</w:t>
            </w:r>
            <w:r w:rsidR="00A811DA">
              <w:rPr>
                <w:b/>
                <w:bCs/>
              </w:rPr>
              <w:t>s</w:t>
            </w:r>
          </w:p>
        </w:tc>
        <w:tc>
          <w:tcPr>
            <w:tcW w:w="344" w:type="pct"/>
            <w:shd w:val="clear" w:color="auto" w:fill="E4DEE8" w:themeFill="text2"/>
          </w:tcPr>
          <w:p w14:paraId="1A839564" w14:textId="77777777" w:rsidR="00370647" w:rsidRPr="00370647" w:rsidRDefault="00370647" w:rsidP="00370647">
            <w:pPr>
              <w:jc w:val="center"/>
              <w:rPr>
                <w:b/>
                <w:bCs/>
              </w:rPr>
            </w:pPr>
            <w:r w:rsidRPr="00370647">
              <w:rPr>
                <w:b/>
                <w:bCs/>
              </w:rPr>
              <w:t>Essential</w:t>
            </w:r>
          </w:p>
        </w:tc>
        <w:tc>
          <w:tcPr>
            <w:tcW w:w="502" w:type="pct"/>
            <w:gridSpan w:val="2"/>
            <w:shd w:val="clear" w:color="auto" w:fill="E4DEE8" w:themeFill="text2"/>
          </w:tcPr>
          <w:p w14:paraId="4506DBAB" w14:textId="77777777" w:rsidR="00370647" w:rsidRPr="00370647" w:rsidRDefault="00370647" w:rsidP="00370647">
            <w:pPr>
              <w:jc w:val="center"/>
              <w:rPr>
                <w:b/>
                <w:bCs/>
              </w:rPr>
            </w:pPr>
            <w:r w:rsidRPr="00370647">
              <w:rPr>
                <w:b/>
                <w:bCs/>
              </w:rPr>
              <w:t>Entry</w:t>
            </w:r>
          </w:p>
        </w:tc>
        <w:tc>
          <w:tcPr>
            <w:tcW w:w="500" w:type="pct"/>
            <w:gridSpan w:val="2"/>
            <w:shd w:val="clear" w:color="auto" w:fill="E4DEE8" w:themeFill="text2"/>
          </w:tcPr>
          <w:p w14:paraId="33260DC2" w14:textId="77777777" w:rsidR="00370647" w:rsidRPr="00370647" w:rsidRDefault="00370647" w:rsidP="00370647">
            <w:pPr>
              <w:jc w:val="center"/>
              <w:rPr>
                <w:b/>
                <w:bCs/>
              </w:rPr>
            </w:pPr>
            <w:r w:rsidRPr="00370647">
              <w:rPr>
                <w:b/>
                <w:bCs/>
              </w:rPr>
              <w:t>Enhanced</w:t>
            </w:r>
          </w:p>
        </w:tc>
        <w:tc>
          <w:tcPr>
            <w:tcW w:w="496" w:type="pct"/>
            <w:gridSpan w:val="2"/>
            <w:shd w:val="clear" w:color="auto" w:fill="E4DEE8" w:themeFill="text2"/>
          </w:tcPr>
          <w:p w14:paraId="55EA8EC3" w14:textId="77777777" w:rsidR="00370647" w:rsidRPr="00370647" w:rsidRDefault="00370647" w:rsidP="00370647">
            <w:pPr>
              <w:jc w:val="center"/>
              <w:rPr>
                <w:b/>
                <w:bCs/>
              </w:rPr>
            </w:pPr>
            <w:r w:rsidRPr="00370647">
              <w:rPr>
                <w:b/>
                <w:bCs/>
              </w:rPr>
              <w:t>Expert</w:t>
            </w:r>
          </w:p>
        </w:tc>
      </w:tr>
      <w:tr w:rsidR="00370647" w:rsidRPr="00370647" w14:paraId="0B5DAB3F" w14:textId="77777777" w:rsidTr="008870FF">
        <w:trPr>
          <w:trHeight w:val="454"/>
        </w:trPr>
        <w:tc>
          <w:tcPr>
            <w:tcW w:w="1645" w:type="pct"/>
            <w:vMerge/>
            <w:tcBorders>
              <w:bottom w:val="single" w:sz="24" w:space="0" w:color="FFFFFF" w:themeColor="background1"/>
            </w:tcBorders>
            <w:shd w:val="clear" w:color="auto" w:fill="E4DEE8" w:themeFill="text2"/>
            <w:vAlign w:val="center"/>
          </w:tcPr>
          <w:p w14:paraId="4AC1A562" w14:textId="77777777" w:rsidR="00370647" w:rsidRPr="00370647" w:rsidRDefault="00370647" w:rsidP="00370647">
            <w:pPr>
              <w:rPr>
                <w:b/>
                <w:bCs/>
              </w:rPr>
            </w:pPr>
          </w:p>
        </w:tc>
        <w:tc>
          <w:tcPr>
            <w:tcW w:w="1513" w:type="pct"/>
            <w:vMerge/>
            <w:tcBorders>
              <w:bottom w:val="single" w:sz="24" w:space="0" w:color="FFFFFF" w:themeColor="background1"/>
            </w:tcBorders>
            <w:shd w:val="clear" w:color="auto" w:fill="E4DEE8" w:themeFill="text2"/>
            <w:vAlign w:val="center"/>
          </w:tcPr>
          <w:p w14:paraId="01F27127" w14:textId="77777777" w:rsidR="00370647" w:rsidRPr="00370647" w:rsidRDefault="00370647" w:rsidP="00370647">
            <w:pPr>
              <w:rPr>
                <w:b/>
                <w:bCs/>
              </w:rPr>
            </w:pPr>
          </w:p>
        </w:tc>
        <w:tc>
          <w:tcPr>
            <w:tcW w:w="344" w:type="pct"/>
            <w:shd w:val="clear" w:color="auto" w:fill="E4DEE8" w:themeFill="text2"/>
          </w:tcPr>
          <w:p w14:paraId="4CEBA2C2" w14:textId="77777777" w:rsidR="00370647" w:rsidRPr="00370647" w:rsidRDefault="00370647" w:rsidP="00370647">
            <w:pPr>
              <w:jc w:val="center"/>
              <w:rPr>
                <w:b/>
                <w:bCs/>
              </w:rPr>
            </w:pPr>
          </w:p>
        </w:tc>
        <w:tc>
          <w:tcPr>
            <w:tcW w:w="250" w:type="pct"/>
            <w:shd w:val="clear" w:color="auto" w:fill="E4DEE8" w:themeFill="text2"/>
          </w:tcPr>
          <w:p w14:paraId="06CFD229" w14:textId="77777777" w:rsidR="00370647" w:rsidRPr="00370647" w:rsidRDefault="00370647" w:rsidP="00370647">
            <w:pPr>
              <w:jc w:val="center"/>
              <w:rPr>
                <w:b/>
                <w:bCs/>
              </w:rPr>
            </w:pPr>
            <w:r w:rsidRPr="00370647">
              <w:rPr>
                <w:b/>
                <w:bCs/>
              </w:rPr>
              <w:t>K</w:t>
            </w:r>
          </w:p>
        </w:tc>
        <w:tc>
          <w:tcPr>
            <w:tcW w:w="252" w:type="pct"/>
            <w:shd w:val="clear" w:color="auto" w:fill="E4DEE8" w:themeFill="text2"/>
          </w:tcPr>
          <w:p w14:paraId="6DBE25AA" w14:textId="77777777" w:rsidR="00370647" w:rsidRPr="00370647" w:rsidRDefault="00370647" w:rsidP="00370647">
            <w:pPr>
              <w:jc w:val="center"/>
              <w:rPr>
                <w:b/>
                <w:bCs/>
              </w:rPr>
            </w:pPr>
            <w:r w:rsidRPr="00370647">
              <w:rPr>
                <w:b/>
                <w:bCs/>
              </w:rPr>
              <w:t>S</w:t>
            </w:r>
          </w:p>
        </w:tc>
        <w:tc>
          <w:tcPr>
            <w:tcW w:w="250" w:type="pct"/>
            <w:shd w:val="clear" w:color="auto" w:fill="E4DEE8" w:themeFill="text2"/>
          </w:tcPr>
          <w:p w14:paraId="32B7E27F" w14:textId="77777777" w:rsidR="00370647" w:rsidRPr="00370647" w:rsidRDefault="00370647" w:rsidP="00370647">
            <w:pPr>
              <w:jc w:val="center"/>
              <w:rPr>
                <w:b/>
                <w:bCs/>
              </w:rPr>
            </w:pPr>
            <w:r w:rsidRPr="00370647">
              <w:rPr>
                <w:b/>
                <w:bCs/>
              </w:rPr>
              <w:t>K</w:t>
            </w:r>
          </w:p>
        </w:tc>
        <w:tc>
          <w:tcPr>
            <w:tcW w:w="250" w:type="pct"/>
            <w:shd w:val="clear" w:color="auto" w:fill="E4DEE8" w:themeFill="text2"/>
          </w:tcPr>
          <w:p w14:paraId="5378DFCD" w14:textId="77777777" w:rsidR="00370647" w:rsidRPr="00370647" w:rsidRDefault="00370647" w:rsidP="00370647">
            <w:pPr>
              <w:jc w:val="center"/>
              <w:rPr>
                <w:b/>
                <w:bCs/>
              </w:rPr>
            </w:pPr>
            <w:r w:rsidRPr="00370647">
              <w:rPr>
                <w:b/>
                <w:bCs/>
              </w:rPr>
              <w:t>S</w:t>
            </w:r>
          </w:p>
        </w:tc>
        <w:tc>
          <w:tcPr>
            <w:tcW w:w="250" w:type="pct"/>
            <w:shd w:val="clear" w:color="auto" w:fill="E4DEE8" w:themeFill="text2"/>
          </w:tcPr>
          <w:p w14:paraId="5F2EA81E" w14:textId="77777777" w:rsidR="00370647" w:rsidRPr="00370647" w:rsidRDefault="00370647" w:rsidP="00370647">
            <w:pPr>
              <w:jc w:val="center"/>
              <w:rPr>
                <w:b/>
                <w:bCs/>
              </w:rPr>
            </w:pPr>
            <w:r w:rsidRPr="00370647">
              <w:rPr>
                <w:b/>
                <w:bCs/>
              </w:rPr>
              <w:t>K</w:t>
            </w:r>
          </w:p>
        </w:tc>
        <w:tc>
          <w:tcPr>
            <w:tcW w:w="246" w:type="pct"/>
            <w:shd w:val="clear" w:color="auto" w:fill="E4DEE8" w:themeFill="text2"/>
          </w:tcPr>
          <w:p w14:paraId="1BF46F47" w14:textId="77777777" w:rsidR="00370647" w:rsidRPr="00370647" w:rsidRDefault="00370647" w:rsidP="00370647">
            <w:pPr>
              <w:jc w:val="center"/>
              <w:rPr>
                <w:b/>
                <w:bCs/>
              </w:rPr>
            </w:pPr>
            <w:r w:rsidRPr="00370647">
              <w:rPr>
                <w:b/>
                <w:bCs/>
              </w:rPr>
              <w:t>S</w:t>
            </w:r>
          </w:p>
        </w:tc>
      </w:tr>
      <w:tr w:rsidR="00370647" w:rsidRPr="00370647" w14:paraId="58412537" w14:textId="77777777" w:rsidTr="008870FF">
        <w:tc>
          <w:tcPr>
            <w:tcW w:w="1645" w:type="pct"/>
            <w:tcBorders>
              <w:bottom w:val="single" w:sz="24" w:space="0" w:color="FFFFFF" w:themeColor="background1"/>
            </w:tcBorders>
            <w:shd w:val="clear" w:color="auto" w:fill="E9E9E9"/>
            <w:vAlign w:val="center"/>
          </w:tcPr>
          <w:p w14:paraId="237F490F" w14:textId="77777777" w:rsidR="00370647" w:rsidRPr="00370647" w:rsidRDefault="00370647" w:rsidP="00370647">
            <w:r w:rsidRPr="00370647">
              <w:t>Worker will rarely, if ever, be required to respond to issues, undertake engagement or develop related training that impacts someone experiencing violence or someone using violence and their role requires them to seek support from appropriate colleague, respond and refer.</w:t>
            </w:r>
          </w:p>
        </w:tc>
        <w:tc>
          <w:tcPr>
            <w:tcW w:w="1513" w:type="pct"/>
            <w:tcBorders>
              <w:bottom w:val="single" w:sz="24" w:space="0" w:color="FFFFFF" w:themeColor="background1"/>
            </w:tcBorders>
            <w:shd w:val="clear" w:color="auto" w:fill="E9E9E9"/>
          </w:tcPr>
          <w:p w14:paraId="65228EA0" w14:textId="5F90C308" w:rsidR="00370647" w:rsidRPr="00370647" w:rsidRDefault="00D5047D" w:rsidP="00A5464C">
            <w:pPr>
              <w:pStyle w:val="Bullet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44" w:type="pct"/>
            <w:shd w:val="clear" w:color="auto" w:fill="F4D0C9" w:themeFill="background2"/>
          </w:tcPr>
          <w:p w14:paraId="79C68995" w14:textId="77777777" w:rsidR="00370647" w:rsidRPr="00370647" w:rsidRDefault="00370647" w:rsidP="00370647"/>
        </w:tc>
        <w:tc>
          <w:tcPr>
            <w:tcW w:w="250" w:type="pct"/>
            <w:shd w:val="clear" w:color="auto" w:fill="FFFFFF" w:themeFill="background1"/>
          </w:tcPr>
          <w:p w14:paraId="509903D3" w14:textId="77777777" w:rsidR="00370647" w:rsidRPr="00370647" w:rsidRDefault="00370647" w:rsidP="00370647"/>
        </w:tc>
        <w:tc>
          <w:tcPr>
            <w:tcW w:w="252" w:type="pct"/>
            <w:shd w:val="clear" w:color="auto" w:fill="FFFFFF" w:themeFill="background1"/>
          </w:tcPr>
          <w:p w14:paraId="1934A8AC" w14:textId="77777777" w:rsidR="00370647" w:rsidRPr="00370647" w:rsidRDefault="00370647" w:rsidP="00370647"/>
        </w:tc>
        <w:tc>
          <w:tcPr>
            <w:tcW w:w="250" w:type="pct"/>
            <w:shd w:val="clear" w:color="auto" w:fill="FFFFFF" w:themeFill="background1"/>
          </w:tcPr>
          <w:p w14:paraId="14377AFF" w14:textId="77777777" w:rsidR="00370647" w:rsidRPr="00370647" w:rsidRDefault="00370647" w:rsidP="00370647"/>
        </w:tc>
        <w:tc>
          <w:tcPr>
            <w:tcW w:w="250" w:type="pct"/>
            <w:shd w:val="clear" w:color="auto" w:fill="FFFFFF" w:themeFill="background1"/>
          </w:tcPr>
          <w:p w14:paraId="2F763811" w14:textId="77777777" w:rsidR="00370647" w:rsidRPr="00370647" w:rsidRDefault="00370647" w:rsidP="00370647"/>
        </w:tc>
        <w:tc>
          <w:tcPr>
            <w:tcW w:w="250" w:type="pct"/>
            <w:shd w:val="clear" w:color="auto" w:fill="FFFFFF" w:themeFill="background1"/>
          </w:tcPr>
          <w:p w14:paraId="6551BD30" w14:textId="77777777" w:rsidR="00370647" w:rsidRPr="00370647" w:rsidRDefault="00370647" w:rsidP="00370647"/>
        </w:tc>
        <w:tc>
          <w:tcPr>
            <w:tcW w:w="246" w:type="pct"/>
            <w:shd w:val="clear" w:color="auto" w:fill="FFFFFF" w:themeFill="background1"/>
          </w:tcPr>
          <w:p w14:paraId="0BD3D28D" w14:textId="77777777" w:rsidR="00370647" w:rsidRPr="00370647" w:rsidRDefault="00370647" w:rsidP="00370647"/>
        </w:tc>
      </w:tr>
      <w:tr w:rsidR="00370647" w:rsidRPr="00370647" w14:paraId="622E56E3" w14:textId="77777777" w:rsidTr="008870FF">
        <w:tc>
          <w:tcPr>
            <w:tcW w:w="1645" w:type="pct"/>
            <w:tcBorders>
              <w:bottom w:val="single" w:sz="24" w:space="0" w:color="FFFFFF" w:themeColor="background1"/>
            </w:tcBorders>
            <w:shd w:val="clear" w:color="auto" w:fill="E9E9E9"/>
            <w:vAlign w:val="center"/>
          </w:tcPr>
          <w:p w14:paraId="097A340B" w14:textId="77777777" w:rsidR="00370647" w:rsidRPr="00370647" w:rsidRDefault="00370647" w:rsidP="00370647">
            <w:r w:rsidRPr="00370647">
              <w:t>Worker will regularly be required to respond to issues, undertake engagement and/or deliver related training that will impact someone experiencing violence or someone using violence.</w:t>
            </w:r>
          </w:p>
        </w:tc>
        <w:tc>
          <w:tcPr>
            <w:tcW w:w="1513" w:type="pct"/>
            <w:tcBorders>
              <w:bottom w:val="single" w:sz="24" w:space="0" w:color="FFFFFF" w:themeColor="background1"/>
            </w:tcBorders>
            <w:shd w:val="clear" w:color="auto" w:fill="E9E9E9"/>
          </w:tcPr>
          <w:p w14:paraId="302B335C" w14:textId="6DC5445D" w:rsidR="00370647" w:rsidRPr="00370647" w:rsidRDefault="00D5047D" w:rsidP="00A5464C">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 w:type="pct"/>
            <w:shd w:val="clear" w:color="auto" w:fill="F4D0C9" w:themeFill="background2"/>
          </w:tcPr>
          <w:p w14:paraId="045E0E18" w14:textId="77777777" w:rsidR="00370647" w:rsidRPr="00370647" w:rsidRDefault="00370647" w:rsidP="00370647"/>
        </w:tc>
        <w:tc>
          <w:tcPr>
            <w:tcW w:w="250" w:type="pct"/>
            <w:shd w:val="clear" w:color="auto" w:fill="F4D0C9" w:themeFill="background2"/>
          </w:tcPr>
          <w:p w14:paraId="274F4EA4" w14:textId="77777777" w:rsidR="00370647" w:rsidRPr="00370647" w:rsidRDefault="00370647" w:rsidP="00370647"/>
        </w:tc>
        <w:tc>
          <w:tcPr>
            <w:tcW w:w="252" w:type="pct"/>
            <w:shd w:val="clear" w:color="auto" w:fill="FFFFFF" w:themeFill="background1"/>
          </w:tcPr>
          <w:p w14:paraId="2888AB97" w14:textId="77777777" w:rsidR="00370647" w:rsidRPr="00370647" w:rsidRDefault="00370647" w:rsidP="00370647"/>
        </w:tc>
        <w:tc>
          <w:tcPr>
            <w:tcW w:w="250" w:type="pct"/>
            <w:shd w:val="clear" w:color="auto" w:fill="F4D0C9" w:themeFill="background2"/>
          </w:tcPr>
          <w:p w14:paraId="1E2B9AAC" w14:textId="77777777" w:rsidR="00370647" w:rsidRPr="00370647" w:rsidRDefault="00370647" w:rsidP="00370647"/>
        </w:tc>
        <w:tc>
          <w:tcPr>
            <w:tcW w:w="250" w:type="pct"/>
            <w:shd w:val="clear" w:color="auto" w:fill="FFFFFF" w:themeFill="background1"/>
          </w:tcPr>
          <w:p w14:paraId="09D971A9" w14:textId="77777777" w:rsidR="00370647" w:rsidRPr="00370647" w:rsidRDefault="00370647" w:rsidP="00370647"/>
        </w:tc>
        <w:tc>
          <w:tcPr>
            <w:tcW w:w="250" w:type="pct"/>
            <w:shd w:val="clear" w:color="auto" w:fill="FFFFFF" w:themeFill="background1"/>
          </w:tcPr>
          <w:p w14:paraId="75EA0435" w14:textId="77777777" w:rsidR="00370647" w:rsidRPr="00370647" w:rsidRDefault="00370647" w:rsidP="00370647"/>
        </w:tc>
        <w:tc>
          <w:tcPr>
            <w:tcW w:w="246" w:type="pct"/>
            <w:shd w:val="clear" w:color="auto" w:fill="FFFFFF" w:themeFill="background1"/>
          </w:tcPr>
          <w:p w14:paraId="2DB05EB7" w14:textId="77777777" w:rsidR="00370647" w:rsidRPr="00370647" w:rsidRDefault="00370647" w:rsidP="00370647"/>
        </w:tc>
      </w:tr>
      <w:tr w:rsidR="00370647" w:rsidRPr="00370647" w14:paraId="72DCECBC" w14:textId="77777777" w:rsidTr="008870FF">
        <w:tc>
          <w:tcPr>
            <w:tcW w:w="1645" w:type="pct"/>
            <w:tcBorders>
              <w:bottom w:val="single" w:sz="24" w:space="0" w:color="FFFFFF" w:themeColor="background1"/>
            </w:tcBorders>
            <w:shd w:val="clear" w:color="auto" w:fill="E9E9E9"/>
            <w:vAlign w:val="center"/>
          </w:tcPr>
          <w:p w14:paraId="5B6FAFBA" w14:textId="77777777" w:rsidR="00370647" w:rsidRPr="00370647" w:rsidRDefault="00370647" w:rsidP="00370647">
            <w:r w:rsidRPr="00370647">
              <w:t>Worker provides specialist family violence responses and advice and/or delivers family violence training.</w:t>
            </w:r>
          </w:p>
        </w:tc>
        <w:tc>
          <w:tcPr>
            <w:tcW w:w="1513" w:type="pct"/>
            <w:tcBorders>
              <w:bottom w:val="single" w:sz="24" w:space="0" w:color="FFFFFF" w:themeColor="background1"/>
            </w:tcBorders>
            <w:shd w:val="clear" w:color="auto" w:fill="E9E9E9"/>
          </w:tcPr>
          <w:p w14:paraId="66B5558C" w14:textId="43DC8AA9" w:rsidR="00370647" w:rsidRPr="00370647" w:rsidRDefault="00D5047D" w:rsidP="00A5464C">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 w:type="pct"/>
            <w:shd w:val="clear" w:color="auto" w:fill="F4D0C9" w:themeFill="background2"/>
          </w:tcPr>
          <w:p w14:paraId="559FDA0A" w14:textId="77777777" w:rsidR="00370647" w:rsidRPr="00370647" w:rsidRDefault="00370647" w:rsidP="00370647"/>
        </w:tc>
        <w:tc>
          <w:tcPr>
            <w:tcW w:w="250" w:type="pct"/>
            <w:shd w:val="clear" w:color="auto" w:fill="F4D0C9" w:themeFill="background2"/>
          </w:tcPr>
          <w:p w14:paraId="707C86F9" w14:textId="77777777" w:rsidR="00370647" w:rsidRPr="00370647" w:rsidRDefault="00370647" w:rsidP="00370647"/>
        </w:tc>
        <w:tc>
          <w:tcPr>
            <w:tcW w:w="252" w:type="pct"/>
            <w:shd w:val="clear" w:color="auto" w:fill="F4D0C9" w:themeFill="background2"/>
          </w:tcPr>
          <w:p w14:paraId="7452FA63" w14:textId="77777777" w:rsidR="00370647" w:rsidRPr="00370647" w:rsidRDefault="00370647" w:rsidP="00370647"/>
        </w:tc>
        <w:tc>
          <w:tcPr>
            <w:tcW w:w="250" w:type="pct"/>
            <w:shd w:val="clear" w:color="auto" w:fill="F4D0C9" w:themeFill="background2"/>
          </w:tcPr>
          <w:p w14:paraId="2E5C9297" w14:textId="77777777" w:rsidR="00370647" w:rsidRPr="00370647" w:rsidRDefault="00370647" w:rsidP="00370647"/>
        </w:tc>
        <w:tc>
          <w:tcPr>
            <w:tcW w:w="250" w:type="pct"/>
            <w:shd w:val="clear" w:color="auto" w:fill="F4D0C9" w:themeFill="background2"/>
          </w:tcPr>
          <w:p w14:paraId="3070709D" w14:textId="77777777" w:rsidR="00370647" w:rsidRPr="00370647" w:rsidRDefault="00370647" w:rsidP="00370647"/>
        </w:tc>
        <w:tc>
          <w:tcPr>
            <w:tcW w:w="250" w:type="pct"/>
            <w:shd w:val="clear" w:color="auto" w:fill="FFFFFF" w:themeFill="background1"/>
          </w:tcPr>
          <w:p w14:paraId="649D14FE" w14:textId="77777777" w:rsidR="00370647" w:rsidRPr="00370647" w:rsidRDefault="00370647" w:rsidP="00370647"/>
        </w:tc>
        <w:tc>
          <w:tcPr>
            <w:tcW w:w="246" w:type="pct"/>
            <w:shd w:val="clear" w:color="auto" w:fill="FFFFFF" w:themeFill="background1"/>
          </w:tcPr>
          <w:p w14:paraId="793B4BEE" w14:textId="77777777" w:rsidR="00370647" w:rsidRPr="00370647" w:rsidRDefault="00370647" w:rsidP="00370647"/>
        </w:tc>
      </w:tr>
      <w:tr w:rsidR="00370647" w:rsidRPr="00370647" w14:paraId="4B76764A" w14:textId="77777777" w:rsidTr="008870FF">
        <w:tc>
          <w:tcPr>
            <w:tcW w:w="1645" w:type="pct"/>
            <w:shd w:val="clear" w:color="auto" w:fill="E9E9E9"/>
            <w:vAlign w:val="center"/>
          </w:tcPr>
          <w:p w14:paraId="65E534CC" w14:textId="77777777" w:rsidR="00370647" w:rsidRPr="00370647" w:rsidRDefault="00370647" w:rsidP="00370647">
            <w:r w:rsidRPr="00370647">
              <w:t>Manager, team leader or supervisor who support staff responding to issues, undertaking engagement and/or delivering family violence training.</w:t>
            </w:r>
          </w:p>
        </w:tc>
        <w:tc>
          <w:tcPr>
            <w:tcW w:w="1513" w:type="pct"/>
            <w:shd w:val="clear" w:color="auto" w:fill="E9E9E9"/>
          </w:tcPr>
          <w:p w14:paraId="2527739E" w14:textId="7EC05E5E" w:rsidR="00370647" w:rsidRPr="00370647" w:rsidRDefault="00D5047D" w:rsidP="00A5464C">
            <w:pPr>
              <w:pStyle w:val="Bullet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4" w:type="pct"/>
            <w:shd w:val="clear" w:color="auto" w:fill="F4D0C9" w:themeFill="background2"/>
          </w:tcPr>
          <w:p w14:paraId="758B3163" w14:textId="77777777" w:rsidR="00370647" w:rsidRPr="00370647" w:rsidRDefault="00370647" w:rsidP="00370647"/>
        </w:tc>
        <w:tc>
          <w:tcPr>
            <w:tcW w:w="250" w:type="pct"/>
            <w:shd w:val="clear" w:color="auto" w:fill="F4D0C9" w:themeFill="background2"/>
          </w:tcPr>
          <w:p w14:paraId="77F29D9F" w14:textId="77777777" w:rsidR="00370647" w:rsidRPr="00370647" w:rsidRDefault="00370647" w:rsidP="00370647"/>
        </w:tc>
        <w:tc>
          <w:tcPr>
            <w:tcW w:w="252" w:type="pct"/>
            <w:shd w:val="clear" w:color="auto" w:fill="F4D0C9" w:themeFill="background2"/>
          </w:tcPr>
          <w:p w14:paraId="3195C3F0" w14:textId="77777777" w:rsidR="00370647" w:rsidRPr="00370647" w:rsidRDefault="00370647" w:rsidP="00370647"/>
        </w:tc>
        <w:tc>
          <w:tcPr>
            <w:tcW w:w="250" w:type="pct"/>
            <w:shd w:val="clear" w:color="auto" w:fill="F4D0C9" w:themeFill="background2"/>
          </w:tcPr>
          <w:p w14:paraId="598AACAC" w14:textId="77777777" w:rsidR="00370647" w:rsidRPr="00370647" w:rsidRDefault="00370647" w:rsidP="00370647"/>
        </w:tc>
        <w:tc>
          <w:tcPr>
            <w:tcW w:w="250" w:type="pct"/>
            <w:shd w:val="clear" w:color="auto" w:fill="F4D0C9" w:themeFill="background2"/>
          </w:tcPr>
          <w:p w14:paraId="380F1E33" w14:textId="77777777" w:rsidR="00370647" w:rsidRPr="00370647" w:rsidRDefault="00370647" w:rsidP="00370647"/>
        </w:tc>
        <w:tc>
          <w:tcPr>
            <w:tcW w:w="250" w:type="pct"/>
            <w:shd w:val="clear" w:color="auto" w:fill="FFFFFF" w:themeFill="background1"/>
          </w:tcPr>
          <w:p w14:paraId="37064A98" w14:textId="77777777" w:rsidR="00370647" w:rsidRPr="00370647" w:rsidRDefault="00370647" w:rsidP="00370647"/>
        </w:tc>
        <w:tc>
          <w:tcPr>
            <w:tcW w:w="246" w:type="pct"/>
            <w:shd w:val="clear" w:color="auto" w:fill="FFFFFF" w:themeFill="background1"/>
          </w:tcPr>
          <w:p w14:paraId="07686850" w14:textId="77777777" w:rsidR="00370647" w:rsidRPr="00370647" w:rsidRDefault="00370647" w:rsidP="00370647"/>
        </w:tc>
      </w:tr>
    </w:tbl>
    <w:p w14:paraId="7EB81510" w14:textId="77777777" w:rsidR="00ED2447" w:rsidRPr="002C29D0" w:rsidRDefault="00ED2447" w:rsidP="00CB0F58"/>
    <w:sectPr w:rsidR="00ED2447" w:rsidRPr="002C29D0" w:rsidSect="00950172">
      <w:type w:val="continuous"/>
      <w:pgSz w:w="23811" w:h="16838" w:orient="landscape" w:code="8"/>
      <w:pgMar w:top="2552" w:right="1134" w:bottom="851"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3C2A" w14:textId="77777777" w:rsidR="00C00652" w:rsidRDefault="00C00652" w:rsidP="001D5985">
      <w:r>
        <w:separator/>
      </w:r>
    </w:p>
    <w:p w14:paraId="2712E88F" w14:textId="77777777" w:rsidR="00C00652" w:rsidRDefault="00C00652" w:rsidP="001D5985"/>
  </w:endnote>
  <w:endnote w:type="continuationSeparator" w:id="0">
    <w:p w14:paraId="42FF26F8" w14:textId="77777777" w:rsidR="00C00652" w:rsidRDefault="00C00652" w:rsidP="001D5985">
      <w:r>
        <w:continuationSeparator/>
      </w:r>
    </w:p>
    <w:p w14:paraId="5186C1F9" w14:textId="77777777" w:rsidR="00C00652" w:rsidRDefault="00C00652" w:rsidP="001D5985"/>
  </w:endnote>
  <w:endnote w:type="continuationNotice" w:id="1">
    <w:p w14:paraId="6D67B9D0" w14:textId="77777777" w:rsidR="00C00652" w:rsidRDefault="00C00652" w:rsidP="001D5985"/>
    <w:p w14:paraId="3F505214" w14:textId="77777777" w:rsidR="00C00652" w:rsidRDefault="00C00652"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Content>
      <w:p w14:paraId="43A9AD43"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Content>
      <w:p w14:paraId="3D7BA7E1"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Content>
      <w:p w14:paraId="3E676EEA" w14:textId="77777777" w:rsidR="002E1AA5" w:rsidRDefault="00AA4821">
        <w:pPr>
          <w:pStyle w:val="Footer"/>
        </w:pPr>
        <w:r>
          <w:drawing>
            <wp:anchor distT="0" distB="0" distL="114300" distR="114300" simplePos="0" relativeHeight="251659264" behindDoc="1" locked="0" layoutInCell="1" allowOverlap="1" wp14:anchorId="648A184E" wp14:editId="6E1B7959">
              <wp:simplePos x="0" y="0"/>
              <wp:positionH relativeFrom="column">
                <wp:posOffset>-661035</wp:posOffset>
              </wp:positionH>
              <wp:positionV relativeFrom="paragraph">
                <wp:posOffset>-1851025</wp:posOffset>
              </wp:positionV>
              <wp:extent cx="4509135" cy="2505075"/>
              <wp:effectExtent l="0" t="0" r="0" b="9525"/>
              <wp:wrapNone/>
              <wp:docPr id="50476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5B35" w14:textId="18ACDEE2" w:rsidR="00257816" w:rsidRPr="001E0312" w:rsidRDefault="00B71AC0" w:rsidP="006B35A6">
    <w:pPr>
      <w:pStyle w:val="Footer"/>
      <w:tabs>
        <w:tab w:val="clear" w:pos="21263"/>
        <w:tab w:val="right" w:pos="21543"/>
      </w:tabs>
      <w:rPr>
        <w:sz w:val="20"/>
        <w:szCs w:val="20"/>
      </w:rPr>
    </w:pPr>
    <w:r>
      <w:tab/>
    </w:r>
    <w:sdt>
      <w:sdtPr>
        <w:id w:val="-1769454579"/>
        <w:docPartObj>
          <w:docPartGallery w:val="Page Numbers (Bottom of Page)"/>
          <w:docPartUnique/>
        </w:docPartObj>
      </w:sdtPr>
      <w:sdtEndPr>
        <w:rPr>
          <w:sz w:val="20"/>
          <w:szCs w:val="20"/>
        </w:rPr>
      </w:sdtEndPr>
      <w:sdtContent>
        <w:r w:rsidRPr="001E0312">
          <w:rPr>
            <w:sz w:val="20"/>
            <w:szCs w:val="20"/>
          </w:rPr>
          <w:fldChar w:fldCharType="begin"/>
        </w:r>
        <w:r w:rsidRPr="001E0312">
          <w:rPr>
            <w:sz w:val="20"/>
            <w:szCs w:val="20"/>
          </w:rPr>
          <w:instrText xml:space="preserve"> PAGE   \* MERGEFORMAT </w:instrText>
        </w:r>
        <w:r w:rsidRPr="001E0312">
          <w:rPr>
            <w:sz w:val="20"/>
            <w:szCs w:val="20"/>
          </w:rPr>
          <w:fldChar w:fldCharType="separate"/>
        </w:r>
        <w:r w:rsidRPr="001E0312">
          <w:rPr>
            <w:sz w:val="20"/>
            <w:szCs w:val="20"/>
          </w:rPr>
          <w:t>4</w:t>
        </w:r>
        <w:r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6041" w14:textId="77777777" w:rsidR="00C00652" w:rsidRDefault="00C00652" w:rsidP="001D5985">
      <w:r>
        <w:separator/>
      </w:r>
    </w:p>
    <w:p w14:paraId="2F765570" w14:textId="77777777" w:rsidR="00C00652" w:rsidRDefault="00C00652" w:rsidP="001D5985"/>
  </w:footnote>
  <w:footnote w:type="continuationSeparator" w:id="0">
    <w:p w14:paraId="62B53097" w14:textId="77777777" w:rsidR="00C00652" w:rsidRDefault="00C00652" w:rsidP="001D5985">
      <w:r>
        <w:continuationSeparator/>
      </w:r>
    </w:p>
    <w:p w14:paraId="5C15F4CF" w14:textId="77777777" w:rsidR="00C00652" w:rsidRDefault="00C00652" w:rsidP="001D5985"/>
  </w:footnote>
  <w:footnote w:type="continuationNotice" w:id="1">
    <w:p w14:paraId="0D3F13E0" w14:textId="77777777" w:rsidR="00C00652" w:rsidRDefault="00C00652" w:rsidP="001D5985"/>
    <w:p w14:paraId="47EA2C73" w14:textId="77777777" w:rsidR="00C00652" w:rsidRDefault="00C00652"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E724"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09A" w14:textId="262B8C19" w:rsidR="00754BBB" w:rsidRDefault="00671FD5" w:rsidP="001D5985">
    <w:pPr>
      <w:pStyle w:val="Header"/>
    </w:pPr>
    <w:r>
      <w:rPr>
        <w:noProof/>
      </w:rPr>
      <w:drawing>
        <wp:anchor distT="0" distB="0" distL="114300" distR="114300" simplePos="0" relativeHeight="251669504" behindDoc="0" locked="0" layoutInCell="1" allowOverlap="1" wp14:anchorId="219180B1" wp14:editId="4BF6702C">
          <wp:simplePos x="0" y="0"/>
          <wp:positionH relativeFrom="column">
            <wp:posOffset>-708710</wp:posOffset>
          </wp:positionH>
          <wp:positionV relativeFrom="paragraph">
            <wp:posOffset>-395696</wp:posOffset>
          </wp:positionV>
          <wp:extent cx="15084000" cy="10656000"/>
          <wp:effectExtent l="0" t="0" r="3810" b="0"/>
          <wp:wrapNone/>
          <wp:docPr id="1170320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F13">
      <w:rPr>
        <w:color w:val="FFFFFF" w:themeColor="background1"/>
      </w:rPr>
      <w:tab/>
    </w:r>
    <w:r w:rsidR="00582F13" w:rsidRPr="00195C5C">
      <w:rPr>
        <w:color w:val="FFFFFF" w:themeColor="background1"/>
      </w:rPr>
      <w:t>Mapping Training to</w:t>
    </w:r>
    <w:r w:rsidR="00582F13" w:rsidRPr="00195C5C">
      <w:rPr>
        <w:b/>
        <w:bCs/>
        <w:color w:val="FFFFFF" w:themeColor="background1"/>
      </w:rPr>
      <w:t xml:space="preserve"> Essential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453" w14:textId="609FD849" w:rsidR="00B11843" w:rsidRPr="00255228" w:rsidRDefault="007E117E" w:rsidP="001D5985">
    <w:pPr>
      <w:pStyle w:val="Header"/>
    </w:pPr>
    <w:r>
      <w:rPr>
        <w:noProof/>
      </w:rPr>
      <w:drawing>
        <wp:anchor distT="0" distB="0" distL="114300" distR="114300" simplePos="0" relativeHeight="251668480" behindDoc="0" locked="0" layoutInCell="1" allowOverlap="1" wp14:anchorId="1DF29CE1" wp14:editId="3F9AA5AA">
          <wp:simplePos x="0" y="0"/>
          <wp:positionH relativeFrom="column">
            <wp:posOffset>-707068</wp:posOffset>
          </wp:positionH>
          <wp:positionV relativeFrom="paragraph">
            <wp:posOffset>-708660</wp:posOffset>
          </wp:positionV>
          <wp:extent cx="15120000" cy="1342800"/>
          <wp:effectExtent l="0" t="0" r="0" b="0"/>
          <wp:wrapNone/>
          <wp:docPr id="1758993345" name="Picture 175899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434"/>
                  <a:stretch/>
                </pic:blipFill>
                <pic:spPr bwMode="auto">
                  <a:xfrm>
                    <a:off x="0" y="0"/>
                    <a:ext cx="15120000" cy="134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D07" w14:textId="7AAEAD05" w:rsidR="00BD3702" w:rsidRDefault="003B4919" w:rsidP="009141B6">
    <w:pPr>
      <w:pStyle w:val="Header"/>
      <w:spacing w:after="0"/>
    </w:pPr>
    <w:r>
      <w:rPr>
        <w:noProof/>
      </w:rPr>
      <w:drawing>
        <wp:anchor distT="0" distB="0" distL="114300" distR="114300" simplePos="0" relativeHeight="251666432" behindDoc="0" locked="0" layoutInCell="1" allowOverlap="1" wp14:anchorId="5B3481BA" wp14:editId="639A9A9B">
          <wp:simplePos x="0" y="0"/>
          <wp:positionH relativeFrom="column">
            <wp:posOffset>-706120</wp:posOffset>
          </wp:positionH>
          <wp:positionV relativeFrom="paragraph">
            <wp:posOffset>-702046</wp:posOffset>
          </wp:positionV>
          <wp:extent cx="15120000" cy="1342800"/>
          <wp:effectExtent l="0" t="0" r="0" b="0"/>
          <wp:wrapNone/>
          <wp:docPr id="1546005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434"/>
                  <a:stretch/>
                </pic:blipFill>
                <pic:spPr bwMode="auto">
                  <a:xfrm>
                    <a:off x="0" y="0"/>
                    <a:ext cx="15120000" cy="134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A5"/>
    <w:multiLevelType w:val="hybridMultilevel"/>
    <w:tmpl w:val="6EB456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6382F"/>
    <w:multiLevelType w:val="hybridMultilevel"/>
    <w:tmpl w:val="787CA5B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3179A1"/>
    <w:multiLevelType w:val="hybridMultilevel"/>
    <w:tmpl w:val="B99C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610A56"/>
    <w:multiLevelType w:val="hybridMultilevel"/>
    <w:tmpl w:val="E0CC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8A2062"/>
    <w:multiLevelType w:val="hybridMultilevel"/>
    <w:tmpl w:val="00AACB4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5B101B9"/>
    <w:multiLevelType w:val="hybridMultilevel"/>
    <w:tmpl w:val="92B4A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D17747"/>
    <w:multiLevelType w:val="hybridMultilevel"/>
    <w:tmpl w:val="6A3CD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15:restartNumberingAfterBreak="0">
    <w:nsid w:val="0C2A5EF5"/>
    <w:multiLevelType w:val="hybridMultilevel"/>
    <w:tmpl w:val="694CFD0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0EDB168B"/>
    <w:multiLevelType w:val="hybridMultilevel"/>
    <w:tmpl w:val="35A8D8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2" w15:restartNumberingAfterBreak="0">
    <w:nsid w:val="198A67A7"/>
    <w:multiLevelType w:val="hybridMultilevel"/>
    <w:tmpl w:val="05B07D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02A2702"/>
    <w:multiLevelType w:val="hybridMultilevel"/>
    <w:tmpl w:val="C4101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A75883"/>
    <w:multiLevelType w:val="hybridMultilevel"/>
    <w:tmpl w:val="E54ACB4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B16E4"/>
    <w:multiLevelType w:val="hybridMultilevel"/>
    <w:tmpl w:val="C9346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2F2B02"/>
    <w:multiLevelType w:val="hybridMultilevel"/>
    <w:tmpl w:val="D1CAEA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2E9B37EC"/>
    <w:multiLevelType w:val="hybridMultilevel"/>
    <w:tmpl w:val="0E30BDF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7E6311"/>
    <w:multiLevelType w:val="hybridMultilevel"/>
    <w:tmpl w:val="98BE3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08343E"/>
    <w:multiLevelType w:val="hybridMultilevel"/>
    <w:tmpl w:val="FC8C3B1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E266D8"/>
    <w:multiLevelType w:val="hybridMultilevel"/>
    <w:tmpl w:val="6B844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E54AF4"/>
    <w:multiLevelType w:val="hybridMultilevel"/>
    <w:tmpl w:val="467A0AB8"/>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23" w15:restartNumberingAfterBreak="0">
    <w:nsid w:val="47973CC1"/>
    <w:multiLevelType w:val="hybridMultilevel"/>
    <w:tmpl w:val="1C3C8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347704"/>
    <w:multiLevelType w:val="hybridMultilevel"/>
    <w:tmpl w:val="587E4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C977FE"/>
    <w:multiLevelType w:val="hybridMultilevel"/>
    <w:tmpl w:val="BEE282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624B90"/>
    <w:multiLevelType w:val="hybridMultilevel"/>
    <w:tmpl w:val="274A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4D00A09"/>
    <w:multiLevelType w:val="hybridMultilevel"/>
    <w:tmpl w:val="C5284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907F87"/>
    <w:multiLevelType w:val="hybridMultilevel"/>
    <w:tmpl w:val="777A21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6D343D"/>
    <w:multiLevelType w:val="hybridMultilevel"/>
    <w:tmpl w:val="6122DD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5D7D0A"/>
    <w:multiLevelType w:val="hybridMultilevel"/>
    <w:tmpl w:val="8E9C7AB6"/>
    <w:lvl w:ilvl="0" w:tplc="1409000B">
      <w:start w:val="1"/>
      <w:numFmt w:val="bullet"/>
      <w:lvlText w:val=""/>
      <w:lvlJc w:val="left"/>
      <w:pPr>
        <w:ind w:left="781" w:hanging="360"/>
      </w:pPr>
      <w:rPr>
        <w:rFonts w:ascii="Wingdings" w:hAnsi="Wingdings"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36"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35534C"/>
    <w:multiLevelType w:val="hybridMultilevel"/>
    <w:tmpl w:val="B5225A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DE077E"/>
    <w:multiLevelType w:val="hybridMultilevel"/>
    <w:tmpl w:val="4198F0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0350E49"/>
    <w:multiLevelType w:val="hybridMultilevel"/>
    <w:tmpl w:val="21528F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52B7378"/>
    <w:multiLevelType w:val="hybridMultilevel"/>
    <w:tmpl w:val="2ECCA32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6A620DFB"/>
    <w:multiLevelType w:val="hybridMultilevel"/>
    <w:tmpl w:val="14321A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71A217B0"/>
    <w:multiLevelType w:val="hybridMultilevel"/>
    <w:tmpl w:val="4B00D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27965E1"/>
    <w:multiLevelType w:val="hybridMultilevel"/>
    <w:tmpl w:val="54CEC7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63B038E"/>
    <w:multiLevelType w:val="hybridMultilevel"/>
    <w:tmpl w:val="3A9CD3C4"/>
    <w:lvl w:ilvl="0" w:tplc="1409000B">
      <w:start w:val="1"/>
      <w:numFmt w:val="bullet"/>
      <w:lvlText w:val=""/>
      <w:lvlJc w:val="left"/>
      <w:pPr>
        <w:ind w:left="1980" w:hanging="360"/>
      </w:pPr>
      <w:rPr>
        <w:rFonts w:ascii="Wingdings" w:hAnsi="Wingdings"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num w:numId="1" w16cid:durableId="265382473">
    <w:abstractNumId w:val="23"/>
  </w:num>
  <w:num w:numId="2" w16cid:durableId="679816774">
    <w:abstractNumId w:val="26"/>
  </w:num>
  <w:num w:numId="3" w16cid:durableId="100806161">
    <w:abstractNumId w:val="46"/>
  </w:num>
  <w:num w:numId="4" w16cid:durableId="1623074899">
    <w:abstractNumId w:val="27"/>
  </w:num>
  <w:num w:numId="5" w16cid:durableId="154151693">
    <w:abstractNumId w:val="32"/>
  </w:num>
  <w:num w:numId="6" w16cid:durableId="1671060159">
    <w:abstractNumId w:val="17"/>
  </w:num>
  <w:num w:numId="7" w16cid:durableId="708069082">
    <w:abstractNumId w:val="11"/>
  </w:num>
  <w:num w:numId="8" w16cid:durableId="2050714926">
    <w:abstractNumId w:val="29"/>
  </w:num>
  <w:num w:numId="9" w16cid:durableId="1940553655">
    <w:abstractNumId w:val="12"/>
  </w:num>
  <w:num w:numId="10" w16cid:durableId="383989058">
    <w:abstractNumId w:val="31"/>
  </w:num>
  <w:num w:numId="11" w16cid:durableId="2102019963">
    <w:abstractNumId w:val="25"/>
  </w:num>
  <w:num w:numId="12" w16cid:durableId="1013148814">
    <w:abstractNumId w:val="15"/>
  </w:num>
  <w:num w:numId="13" w16cid:durableId="1631664366">
    <w:abstractNumId w:val="36"/>
  </w:num>
  <w:num w:numId="14" w16cid:durableId="745109534">
    <w:abstractNumId w:val="10"/>
  </w:num>
  <w:num w:numId="15" w16cid:durableId="652030774">
    <w:abstractNumId w:val="39"/>
  </w:num>
  <w:num w:numId="16" w16cid:durableId="2004159133">
    <w:abstractNumId w:val="3"/>
  </w:num>
  <w:num w:numId="17" w16cid:durableId="356539597">
    <w:abstractNumId w:val="9"/>
  </w:num>
  <w:num w:numId="18" w16cid:durableId="1333951304">
    <w:abstractNumId w:val="44"/>
  </w:num>
  <w:num w:numId="19" w16cid:durableId="375934624">
    <w:abstractNumId w:val="41"/>
  </w:num>
  <w:num w:numId="20" w16cid:durableId="1096290010">
    <w:abstractNumId w:val="4"/>
  </w:num>
  <w:num w:numId="21" w16cid:durableId="217981450">
    <w:abstractNumId w:val="18"/>
  </w:num>
  <w:num w:numId="22" w16cid:durableId="1368331626">
    <w:abstractNumId w:val="42"/>
  </w:num>
  <w:num w:numId="23" w16cid:durableId="328408347">
    <w:abstractNumId w:val="14"/>
  </w:num>
  <w:num w:numId="24" w16cid:durableId="1485201071">
    <w:abstractNumId w:val="8"/>
  </w:num>
  <w:num w:numId="25" w16cid:durableId="738746093">
    <w:abstractNumId w:val="5"/>
  </w:num>
  <w:num w:numId="26" w16cid:durableId="1982727415">
    <w:abstractNumId w:val="37"/>
  </w:num>
  <w:num w:numId="27" w16cid:durableId="380599222">
    <w:abstractNumId w:val="13"/>
  </w:num>
  <w:num w:numId="28" w16cid:durableId="47844503">
    <w:abstractNumId w:val="28"/>
  </w:num>
  <w:num w:numId="29" w16cid:durableId="485433634">
    <w:abstractNumId w:val="45"/>
  </w:num>
  <w:num w:numId="30" w16cid:durableId="1460146344">
    <w:abstractNumId w:val="0"/>
  </w:num>
  <w:num w:numId="31" w16cid:durableId="2083211538">
    <w:abstractNumId w:val="38"/>
  </w:num>
  <w:num w:numId="32" w16cid:durableId="1783304180">
    <w:abstractNumId w:val="40"/>
  </w:num>
  <w:num w:numId="33" w16cid:durableId="382339576">
    <w:abstractNumId w:val="21"/>
  </w:num>
  <w:num w:numId="34" w16cid:durableId="1615012907">
    <w:abstractNumId w:val="7"/>
  </w:num>
  <w:num w:numId="35" w16cid:durableId="906649826">
    <w:abstractNumId w:val="22"/>
  </w:num>
  <w:num w:numId="36" w16cid:durableId="1220943753">
    <w:abstractNumId w:val="47"/>
  </w:num>
  <w:num w:numId="37" w16cid:durableId="1434277307">
    <w:abstractNumId w:val="34"/>
  </w:num>
  <w:num w:numId="38" w16cid:durableId="1833595150">
    <w:abstractNumId w:val="1"/>
  </w:num>
  <w:num w:numId="39" w16cid:durableId="884105250">
    <w:abstractNumId w:val="33"/>
  </w:num>
  <w:num w:numId="40" w16cid:durableId="1432819028">
    <w:abstractNumId w:val="30"/>
  </w:num>
  <w:num w:numId="41" w16cid:durableId="528569863">
    <w:abstractNumId w:val="20"/>
  </w:num>
  <w:num w:numId="42" w16cid:durableId="1298951854">
    <w:abstractNumId w:val="35"/>
  </w:num>
  <w:num w:numId="43" w16cid:durableId="1363940028">
    <w:abstractNumId w:val="19"/>
  </w:num>
  <w:num w:numId="44" w16cid:durableId="1266040018">
    <w:abstractNumId w:val="2"/>
  </w:num>
  <w:num w:numId="45" w16cid:durableId="26566751">
    <w:abstractNumId w:val="24"/>
  </w:num>
  <w:num w:numId="46" w16cid:durableId="192961928">
    <w:abstractNumId w:val="16"/>
  </w:num>
  <w:num w:numId="47" w16cid:durableId="19816330">
    <w:abstractNumId w:val="6"/>
  </w:num>
  <w:num w:numId="48" w16cid:durableId="1470975921">
    <w:abstractNumId w:val="43"/>
  </w:num>
  <w:num w:numId="49" w16cid:durableId="16980010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F0"/>
    <w:rsid w:val="00002C82"/>
    <w:rsid w:val="0000324A"/>
    <w:rsid w:val="00006056"/>
    <w:rsid w:val="0000781E"/>
    <w:rsid w:val="00013350"/>
    <w:rsid w:val="000175AD"/>
    <w:rsid w:val="00022A59"/>
    <w:rsid w:val="00023DC6"/>
    <w:rsid w:val="000269E1"/>
    <w:rsid w:val="0002734B"/>
    <w:rsid w:val="000302BC"/>
    <w:rsid w:val="00032139"/>
    <w:rsid w:val="000327CE"/>
    <w:rsid w:val="00032C71"/>
    <w:rsid w:val="000333BA"/>
    <w:rsid w:val="00035354"/>
    <w:rsid w:val="0003639D"/>
    <w:rsid w:val="00037C7B"/>
    <w:rsid w:val="0004074C"/>
    <w:rsid w:val="0004141C"/>
    <w:rsid w:val="00042334"/>
    <w:rsid w:val="000425DF"/>
    <w:rsid w:val="000442BC"/>
    <w:rsid w:val="0004498F"/>
    <w:rsid w:val="00044BB0"/>
    <w:rsid w:val="000454DF"/>
    <w:rsid w:val="0004747A"/>
    <w:rsid w:val="00052366"/>
    <w:rsid w:val="00052BFB"/>
    <w:rsid w:val="00054DF9"/>
    <w:rsid w:val="00057360"/>
    <w:rsid w:val="000605B2"/>
    <w:rsid w:val="00060974"/>
    <w:rsid w:val="00060AB4"/>
    <w:rsid w:val="00061944"/>
    <w:rsid w:val="0006215A"/>
    <w:rsid w:val="00070B1B"/>
    <w:rsid w:val="000749F6"/>
    <w:rsid w:val="00074A3E"/>
    <w:rsid w:val="00075264"/>
    <w:rsid w:val="0008092E"/>
    <w:rsid w:val="000819C9"/>
    <w:rsid w:val="0008354A"/>
    <w:rsid w:val="00086859"/>
    <w:rsid w:val="00090EB8"/>
    <w:rsid w:val="00093362"/>
    <w:rsid w:val="00094039"/>
    <w:rsid w:val="000956D4"/>
    <w:rsid w:val="000A0B13"/>
    <w:rsid w:val="000A0E51"/>
    <w:rsid w:val="000A56D8"/>
    <w:rsid w:val="000A58FA"/>
    <w:rsid w:val="000A65F6"/>
    <w:rsid w:val="000A6D8B"/>
    <w:rsid w:val="000A7CA7"/>
    <w:rsid w:val="000B0B87"/>
    <w:rsid w:val="000B0BC3"/>
    <w:rsid w:val="000B15E6"/>
    <w:rsid w:val="000B27F9"/>
    <w:rsid w:val="000B3474"/>
    <w:rsid w:val="000B39D3"/>
    <w:rsid w:val="000B40C2"/>
    <w:rsid w:val="000B4E1D"/>
    <w:rsid w:val="000B68A2"/>
    <w:rsid w:val="000B6937"/>
    <w:rsid w:val="000C0639"/>
    <w:rsid w:val="000C0EA5"/>
    <w:rsid w:val="000C2A52"/>
    <w:rsid w:val="000C342E"/>
    <w:rsid w:val="000C4D03"/>
    <w:rsid w:val="000C52A3"/>
    <w:rsid w:val="000C7B19"/>
    <w:rsid w:val="000D2BC7"/>
    <w:rsid w:val="000D2FC5"/>
    <w:rsid w:val="000D3EC1"/>
    <w:rsid w:val="000D5B08"/>
    <w:rsid w:val="000D79A3"/>
    <w:rsid w:val="000E01C2"/>
    <w:rsid w:val="000E09D2"/>
    <w:rsid w:val="000E31EA"/>
    <w:rsid w:val="000E334E"/>
    <w:rsid w:val="000E351A"/>
    <w:rsid w:val="000E459C"/>
    <w:rsid w:val="000E4929"/>
    <w:rsid w:val="000E5C19"/>
    <w:rsid w:val="000E6EBB"/>
    <w:rsid w:val="000E76CE"/>
    <w:rsid w:val="000F148E"/>
    <w:rsid w:val="000F1B52"/>
    <w:rsid w:val="000F3994"/>
    <w:rsid w:val="000F456A"/>
    <w:rsid w:val="000F6449"/>
    <w:rsid w:val="001007B2"/>
    <w:rsid w:val="00101728"/>
    <w:rsid w:val="00101A7E"/>
    <w:rsid w:val="001020B5"/>
    <w:rsid w:val="00106F98"/>
    <w:rsid w:val="001079EF"/>
    <w:rsid w:val="00110568"/>
    <w:rsid w:val="00115168"/>
    <w:rsid w:val="00120DB2"/>
    <w:rsid w:val="00122584"/>
    <w:rsid w:val="001238D3"/>
    <w:rsid w:val="001246A9"/>
    <w:rsid w:val="00124967"/>
    <w:rsid w:val="00125AC7"/>
    <w:rsid w:val="00130404"/>
    <w:rsid w:val="00132FE9"/>
    <w:rsid w:val="0013612B"/>
    <w:rsid w:val="00137107"/>
    <w:rsid w:val="00137BE1"/>
    <w:rsid w:val="00140375"/>
    <w:rsid w:val="00140BB7"/>
    <w:rsid w:val="001410D7"/>
    <w:rsid w:val="001412D8"/>
    <w:rsid w:val="00142F1A"/>
    <w:rsid w:val="00145C1C"/>
    <w:rsid w:val="001460D4"/>
    <w:rsid w:val="001464E5"/>
    <w:rsid w:val="001507B7"/>
    <w:rsid w:val="00153CF0"/>
    <w:rsid w:val="00160403"/>
    <w:rsid w:val="00161160"/>
    <w:rsid w:val="0016146D"/>
    <w:rsid w:val="00161617"/>
    <w:rsid w:val="001646FC"/>
    <w:rsid w:val="001666CD"/>
    <w:rsid w:val="0017102E"/>
    <w:rsid w:val="00171A2E"/>
    <w:rsid w:val="00173EB4"/>
    <w:rsid w:val="00175136"/>
    <w:rsid w:val="00175C7C"/>
    <w:rsid w:val="001764F4"/>
    <w:rsid w:val="001769EC"/>
    <w:rsid w:val="00180676"/>
    <w:rsid w:val="0018379D"/>
    <w:rsid w:val="0018566F"/>
    <w:rsid w:val="00185BD1"/>
    <w:rsid w:val="00186E23"/>
    <w:rsid w:val="00194C16"/>
    <w:rsid w:val="0019535C"/>
    <w:rsid w:val="001956B8"/>
    <w:rsid w:val="00195C5C"/>
    <w:rsid w:val="00196683"/>
    <w:rsid w:val="00196A61"/>
    <w:rsid w:val="001A0B77"/>
    <w:rsid w:val="001A18B5"/>
    <w:rsid w:val="001A1BC6"/>
    <w:rsid w:val="001A1CC2"/>
    <w:rsid w:val="001A2958"/>
    <w:rsid w:val="001B0179"/>
    <w:rsid w:val="001B0259"/>
    <w:rsid w:val="001B20E3"/>
    <w:rsid w:val="001B25A4"/>
    <w:rsid w:val="001B28DB"/>
    <w:rsid w:val="001B318F"/>
    <w:rsid w:val="001B503F"/>
    <w:rsid w:val="001B53E4"/>
    <w:rsid w:val="001B67F7"/>
    <w:rsid w:val="001C142C"/>
    <w:rsid w:val="001C1865"/>
    <w:rsid w:val="001C350D"/>
    <w:rsid w:val="001C3990"/>
    <w:rsid w:val="001C7098"/>
    <w:rsid w:val="001D04B9"/>
    <w:rsid w:val="001D168E"/>
    <w:rsid w:val="001D3F13"/>
    <w:rsid w:val="001D5985"/>
    <w:rsid w:val="001D7CE6"/>
    <w:rsid w:val="001E0312"/>
    <w:rsid w:val="001E0FC1"/>
    <w:rsid w:val="001E13D9"/>
    <w:rsid w:val="001E358B"/>
    <w:rsid w:val="001E4EA5"/>
    <w:rsid w:val="001E5EF0"/>
    <w:rsid w:val="001F2992"/>
    <w:rsid w:val="001F410F"/>
    <w:rsid w:val="001F5889"/>
    <w:rsid w:val="001F64CA"/>
    <w:rsid w:val="001F65ED"/>
    <w:rsid w:val="001F7CE8"/>
    <w:rsid w:val="00201B7F"/>
    <w:rsid w:val="00201EA3"/>
    <w:rsid w:val="00210747"/>
    <w:rsid w:val="002116CE"/>
    <w:rsid w:val="00213610"/>
    <w:rsid w:val="00213A9D"/>
    <w:rsid w:val="00213B92"/>
    <w:rsid w:val="00213CE7"/>
    <w:rsid w:val="00214291"/>
    <w:rsid w:val="002166EB"/>
    <w:rsid w:val="002218D2"/>
    <w:rsid w:val="00224330"/>
    <w:rsid w:val="00225C90"/>
    <w:rsid w:val="002265E9"/>
    <w:rsid w:val="0023311D"/>
    <w:rsid w:val="00233458"/>
    <w:rsid w:val="00234748"/>
    <w:rsid w:val="0023504F"/>
    <w:rsid w:val="0023679A"/>
    <w:rsid w:val="002413BD"/>
    <w:rsid w:val="0024367E"/>
    <w:rsid w:val="00244150"/>
    <w:rsid w:val="00244B51"/>
    <w:rsid w:val="00244D14"/>
    <w:rsid w:val="00250465"/>
    <w:rsid w:val="00250B7C"/>
    <w:rsid w:val="0025474D"/>
    <w:rsid w:val="002548B3"/>
    <w:rsid w:val="00255228"/>
    <w:rsid w:val="00256B9E"/>
    <w:rsid w:val="00257816"/>
    <w:rsid w:val="00257920"/>
    <w:rsid w:val="0026077A"/>
    <w:rsid w:val="0026181E"/>
    <w:rsid w:val="002631E2"/>
    <w:rsid w:val="00263C60"/>
    <w:rsid w:val="00265ECC"/>
    <w:rsid w:val="00266087"/>
    <w:rsid w:val="002668F6"/>
    <w:rsid w:val="00271635"/>
    <w:rsid w:val="00271B40"/>
    <w:rsid w:val="00272E11"/>
    <w:rsid w:val="00274255"/>
    <w:rsid w:val="00274784"/>
    <w:rsid w:val="002761F7"/>
    <w:rsid w:val="00277BB5"/>
    <w:rsid w:val="002804C5"/>
    <w:rsid w:val="00280B3A"/>
    <w:rsid w:val="002821EA"/>
    <w:rsid w:val="00282358"/>
    <w:rsid w:val="00284C6F"/>
    <w:rsid w:val="0028545E"/>
    <w:rsid w:val="00286308"/>
    <w:rsid w:val="00286363"/>
    <w:rsid w:val="00287601"/>
    <w:rsid w:val="002901A2"/>
    <w:rsid w:val="002924BC"/>
    <w:rsid w:val="0029518D"/>
    <w:rsid w:val="00297143"/>
    <w:rsid w:val="002A2DB5"/>
    <w:rsid w:val="002A538D"/>
    <w:rsid w:val="002A5C71"/>
    <w:rsid w:val="002A7323"/>
    <w:rsid w:val="002B04DC"/>
    <w:rsid w:val="002B107E"/>
    <w:rsid w:val="002B3706"/>
    <w:rsid w:val="002B50EF"/>
    <w:rsid w:val="002B7413"/>
    <w:rsid w:val="002C0B26"/>
    <w:rsid w:val="002C0E6F"/>
    <w:rsid w:val="002C2540"/>
    <w:rsid w:val="002C29D0"/>
    <w:rsid w:val="002C5870"/>
    <w:rsid w:val="002C61B2"/>
    <w:rsid w:val="002D202B"/>
    <w:rsid w:val="002D3A96"/>
    <w:rsid w:val="002D3AA6"/>
    <w:rsid w:val="002D3DE4"/>
    <w:rsid w:val="002D4D29"/>
    <w:rsid w:val="002D5800"/>
    <w:rsid w:val="002D7111"/>
    <w:rsid w:val="002D75C4"/>
    <w:rsid w:val="002E076B"/>
    <w:rsid w:val="002E1AA5"/>
    <w:rsid w:val="002E20DC"/>
    <w:rsid w:val="002E28D2"/>
    <w:rsid w:val="002E298C"/>
    <w:rsid w:val="002E2D42"/>
    <w:rsid w:val="002F1FDD"/>
    <w:rsid w:val="002F2493"/>
    <w:rsid w:val="002F47C5"/>
    <w:rsid w:val="002F5AA6"/>
    <w:rsid w:val="002F70FD"/>
    <w:rsid w:val="002F7249"/>
    <w:rsid w:val="003029DD"/>
    <w:rsid w:val="00303F6C"/>
    <w:rsid w:val="00304EBB"/>
    <w:rsid w:val="00310663"/>
    <w:rsid w:val="00311871"/>
    <w:rsid w:val="0031494E"/>
    <w:rsid w:val="00314F95"/>
    <w:rsid w:val="003161E6"/>
    <w:rsid w:val="00316CB4"/>
    <w:rsid w:val="0032280D"/>
    <w:rsid w:val="00323241"/>
    <w:rsid w:val="00324C95"/>
    <w:rsid w:val="00324D6B"/>
    <w:rsid w:val="0033580C"/>
    <w:rsid w:val="00335B5B"/>
    <w:rsid w:val="00336FAB"/>
    <w:rsid w:val="00340B00"/>
    <w:rsid w:val="003418B1"/>
    <w:rsid w:val="00342506"/>
    <w:rsid w:val="00342A3A"/>
    <w:rsid w:val="00342CDD"/>
    <w:rsid w:val="003438F8"/>
    <w:rsid w:val="00344A7B"/>
    <w:rsid w:val="00344FC5"/>
    <w:rsid w:val="00345091"/>
    <w:rsid w:val="00346FFF"/>
    <w:rsid w:val="0035007B"/>
    <w:rsid w:val="003516C6"/>
    <w:rsid w:val="00353424"/>
    <w:rsid w:val="00353E92"/>
    <w:rsid w:val="00356908"/>
    <w:rsid w:val="00356C17"/>
    <w:rsid w:val="003570E1"/>
    <w:rsid w:val="00362019"/>
    <w:rsid w:val="00363458"/>
    <w:rsid w:val="00364CE1"/>
    <w:rsid w:val="00366A1C"/>
    <w:rsid w:val="00370647"/>
    <w:rsid w:val="003746D4"/>
    <w:rsid w:val="00376A6E"/>
    <w:rsid w:val="00380438"/>
    <w:rsid w:val="00380745"/>
    <w:rsid w:val="00384A16"/>
    <w:rsid w:val="0038640E"/>
    <w:rsid w:val="003871AD"/>
    <w:rsid w:val="00390D2E"/>
    <w:rsid w:val="00391082"/>
    <w:rsid w:val="00396531"/>
    <w:rsid w:val="00397FD0"/>
    <w:rsid w:val="003A117A"/>
    <w:rsid w:val="003A2103"/>
    <w:rsid w:val="003A475B"/>
    <w:rsid w:val="003A6738"/>
    <w:rsid w:val="003A7804"/>
    <w:rsid w:val="003A7EBA"/>
    <w:rsid w:val="003B0746"/>
    <w:rsid w:val="003B21A1"/>
    <w:rsid w:val="003B286B"/>
    <w:rsid w:val="003B2921"/>
    <w:rsid w:val="003B44BC"/>
    <w:rsid w:val="003B4919"/>
    <w:rsid w:val="003B4BE4"/>
    <w:rsid w:val="003C015A"/>
    <w:rsid w:val="003C0290"/>
    <w:rsid w:val="003C093D"/>
    <w:rsid w:val="003C17A4"/>
    <w:rsid w:val="003C2500"/>
    <w:rsid w:val="003C27E2"/>
    <w:rsid w:val="003C61E6"/>
    <w:rsid w:val="003C78B5"/>
    <w:rsid w:val="003D034D"/>
    <w:rsid w:val="003D0D44"/>
    <w:rsid w:val="003D2DC1"/>
    <w:rsid w:val="003D5ED7"/>
    <w:rsid w:val="003D7B75"/>
    <w:rsid w:val="003E0C33"/>
    <w:rsid w:val="003E13F9"/>
    <w:rsid w:val="003E317B"/>
    <w:rsid w:val="003E375B"/>
    <w:rsid w:val="003E4E59"/>
    <w:rsid w:val="003E7A45"/>
    <w:rsid w:val="003F3800"/>
    <w:rsid w:val="003F3EA8"/>
    <w:rsid w:val="003F51C3"/>
    <w:rsid w:val="003F551D"/>
    <w:rsid w:val="0040228B"/>
    <w:rsid w:val="00402648"/>
    <w:rsid w:val="00403738"/>
    <w:rsid w:val="004055C5"/>
    <w:rsid w:val="004060FF"/>
    <w:rsid w:val="0040620C"/>
    <w:rsid w:val="00412EED"/>
    <w:rsid w:val="00414B0D"/>
    <w:rsid w:val="00417C9B"/>
    <w:rsid w:val="004210EA"/>
    <w:rsid w:val="004236D7"/>
    <w:rsid w:val="00423987"/>
    <w:rsid w:val="00427C63"/>
    <w:rsid w:val="00430270"/>
    <w:rsid w:val="00430E8E"/>
    <w:rsid w:val="004319A5"/>
    <w:rsid w:val="00433225"/>
    <w:rsid w:val="00433AA6"/>
    <w:rsid w:val="0043494A"/>
    <w:rsid w:val="00435E82"/>
    <w:rsid w:val="00437D18"/>
    <w:rsid w:val="004413FF"/>
    <w:rsid w:val="00441862"/>
    <w:rsid w:val="004423B0"/>
    <w:rsid w:val="004426F6"/>
    <w:rsid w:val="00442ED2"/>
    <w:rsid w:val="004512A4"/>
    <w:rsid w:val="00451FC3"/>
    <w:rsid w:val="004527A6"/>
    <w:rsid w:val="00456288"/>
    <w:rsid w:val="00456A2D"/>
    <w:rsid w:val="004576A5"/>
    <w:rsid w:val="0045779C"/>
    <w:rsid w:val="00460674"/>
    <w:rsid w:val="00461496"/>
    <w:rsid w:val="00461645"/>
    <w:rsid w:val="00462264"/>
    <w:rsid w:val="00462305"/>
    <w:rsid w:val="0046677A"/>
    <w:rsid w:val="00471705"/>
    <w:rsid w:val="00472B5F"/>
    <w:rsid w:val="00473D84"/>
    <w:rsid w:val="00480906"/>
    <w:rsid w:val="00484B74"/>
    <w:rsid w:val="004856A7"/>
    <w:rsid w:val="0048621B"/>
    <w:rsid w:val="0048673E"/>
    <w:rsid w:val="00486F91"/>
    <w:rsid w:val="00487E36"/>
    <w:rsid w:val="004918CD"/>
    <w:rsid w:val="00491FB6"/>
    <w:rsid w:val="0049272D"/>
    <w:rsid w:val="00493D7D"/>
    <w:rsid w:val="00494274"/>
    <w:rsid w:val="00496FED"/>
    <w:rsid w:val="00497170"/>
    <w:rsid w:val="004A42DF"/>
    <w:rsid w:val="004A4C63"/>
    <w:rsid w:val="004A63E2"/>
    <w:rsid w:val="004A6EBA"/>
    <w:rsid w:val="004A756E"/>
    <w:rsid w:val="004B22BB"/>
    <w:rsid w:val="004B29E4"/>
    <w:rsid w:val="004B2DC4"/>
    <w:rsid w:val="004B3089"/>
    <w:rsid w:val="004B3A9D"/>
    <w:rsid w:val="004B4E4D"/>
    <w:rsid w:val="004B5DE4"/>
    <w:rsid w:val="004C04AD"/>
    <w:rsid w:val="004C2777"/>
    <w:rsid w:val="004C4EF2"/>
    <w:rsid w:val="004C5120"/>
    <w:rsid w:val="004C5405"/>
    <w:rsid w:val="004C5448"/>
    <w:rsid w:val="004C5688"/>
    <w:rsid w:val="004D08C3"/>
    <w:rsid w:val="004D17B0"/>
    <w:rsid w:val="004D43A4"/>
    <w:rsid w:val="004D6CD0"/>
    <w:rsid w:val="004E57DA"/>
    <w:rsid w:val="004F0C8E"/>
    <w:rsid w:val="004F212B"/>
    <w:rsid w:val="004F212F"/>
    <w:rsid w:val="004F2F27"/>
    <w:rsid w:val="004F3819"/>
    <w:rsid w:val="004F463B"/>
    <w:rsid w:val="004F61F2"/>
    <w:rsid w:val="0050030F"/>
    <w:rsid w:val="00500E71"/>
    <w:rsid w:val="00505D56"/>
    <w:rsid w:val="00506476"/>
    <w:rsid w:val="0050779A"/>
    <w:rsid w:val="00512004"/>
    <w:rsid w:val="00515847"/>
    <w:rsid w:val="005179CD"/>
    <w:rsid w:val="00521B03"/>
    <w:rsid w:val="005234A1"/>
    <w:rsid w:val="0052496C"/>
    <w:rsid w:val="00526153"/>
    <w:rsid w:val="005269AD"/>
    <w:rsid w:val="005273F6"/>
    <w:rsid w:val="00527728"/>
    <w:rsid w:val="00527ED3"/>
    <w:rsid w:val="00531148"/>
    <w:rsid w:val="005322F0"/>
    <w:rsid w:val="00535529"/>
    <w:rsid w:val="00535692"/>
    <w:rsid w:val="00535C21"/>
    <w:rsid w:val="00540A78"/>
    <w:rsid w:val="00541197"/>
    <w:rsid w:val="005411D6"/>
    <w:rsid w:val="0054402A"/>
    <w:rsid w:val="0054707E"/>
    <w:rsid w:val="005474E5"/>
    <w:rsid w:val="0054761D"/>
    <w:rsid w:val="00547FE0"/>
    <w:rsid w:val="00551FA3"/>
    <w:rsid w:val="00553360"/>
    <w:rsid w:val="005550BE"/>
    <w:rsid w:val="0055653E"/>
    <w:rsid w:val="00556C30"/>
    <w:rsid w:val="005616A5"/>
    <w:rsid w:val="00561F8D"/>
    <w:rsid w:val="00567031"/>
    <w:rsid w:val="005671AF"/>
    <w:rsid w:val="00570ED7"/>
    <w:rsid w:val="005724FF"/>
    <w:rsid w:val="00574269"/>
    <w:rsid w:val="00575072"/>
    <w:rsid w:val="00576473"/>
    <w:rsid w:val="0057651A"/>
    <w:rsid w:val="00576F9A"/>
    <w:rsid w:val="00577311"/>
    <w:rsid w:val="00581C2C"/>
    <w:rsid w:val="00582F13"/>
    <w:rsid w:val="00586BE0"/>
    <w:rsid w:val="005903C7"/>
    <w:rsid w:val="0059208B"/>
    <w:rsid w:val="00592148"/>
    <w:rsid w:val="00593F96"/>
    <w:rsid w:val="0059403E"/>
    <w:rsid w:val="00596D07"/>
    <w:rsid w:val="00596ED5"/>
    <w:rsid w:val="0059740E"/>
    <w:rsid w:val="005974B8"/>
    <w:rsid w:val="005A1586"/>
    <w:rsid w:val="005A2A33"/>
    <w:rsid w:val="005A3029"/>
    <w:rsid w:val="005A30F6"/>
    <w:rsid w:val="005A43BB"/>
    <w:rsid w:val="005A5E7F"/>
    <w:rsid w:val="005B030F"/>
    <w:rsid w:val="005B3DC2"/>
    <w:rsid w:val="005B42EA"/>
    <w:rsid w:val="005B4B97"/>
    <w:rsid w:val="005B4C05"/>
    <w:rsid w:val="005B51C1"/>
    <w:rsid w:val="005B64B5"/>
    <w:rsid w:val="005B7452"/>
    <w:rsid w:val="005B7DC0"/>
    <w:rsid w:val="005C096D"/>
    <w:rsid w:val="005C2E38"/>
    <w:rsid w:val="005C4467"/>
    <w:rsid w:val="005C6741"/>
    <w:rsid w:val="005C7D2F"/>
    <w:rsid w:val="005D17D3"/>
    <w:rsid w:val="005D51AF"/>
    <w:rsid w:val="005D55F0"/>
    <w:rsid w:val="005D6255"/>
    <w:rsid w:val="005D6314"/>
    <w:rsid w:val="005D6F0F"/>
    <w:rsid w:val="005E1C32"/>
    <w:rsid w:val="005E3921"/>
    <w:rsid w:val="005E46F5"/>
    <w:rsid w:val="005E4954"/>
    <w:rsid w:val="005E58B8"/>
    <w:rsid w:val="005F0F10"/>
    <w:rsid w:val="005F19CB"/>
    <w:rsid w:val="005F257E"/>
    <w:rsid w:val="005F344E"/>
    <w:rsid w:val="005F508E"/>
    <w:rsid w:val="005F52F4"/>
    <w:rsid w:val="005F69E1"/>
    <w:rsid w:val="00600494"/>
    <w:rsid w:val="00601376"/>
    <w:rsid w:val="00607E0C"/>
    <w:rsid w:val="006100BC"/>
    <w:rsid w:val="0061056F"/>
    <w:rsid w:val="006122D4"/>
    <w:rsid w:val="006128D6"/>
    <w:rsid w:val="00614B11"/>
    <w:rsid w:val="00622149"/>
    <w:rsid w:val="006300FF"/>
    <w:rsid w:val="00631916"/>
    <w:rsid w:val="00632639"/>
    <w:rsid w:val="0063543E"/>
    <w:rsid w:val="00636130"/>
    <w:rsid w:val="00636FB4"/>
    <w:rsid w:val="00640725"/>
    <w:rsid w:val="006412BF"/>
    <w:rsid w:val="0064345F"/>
    <w:rsid w:val="00644256"/>
    <w:rsid w:val="0064476D"/>
    <w:rsid w:val="00646739"/>
    <w:rsid w:val="00646907"/>
    <w:rsid w:val="00647574"/>
    <w:rsid w:val="00647BD9"/>
    <w:rsid w:val="00650C67"/>
    <w:rsid w:val="006525DA"/>
    <w:rsid w:val="00655688"/>
    <w:rsid w:val="00656E32"/>
    <w:rsid w:val="00657A68"/>
    <w:rsid w:val="0066218D"/>
    <w:rsid w:val="00665A6E"/>
    <w:rsid w:val="00665B06"/>
    <w:rsid w:val="00665E5A"/>
    <w:rsid w:val="00666CF8"/>
    <w:rsid w:val="00671FD5"/>
    <w:rsid w:val="0067307C"/>
    <w:rsid w:val="00673438"/>
    <w:rsid w:val="00673A27"/>
    <w:rsid w:val="0067628F"/>
    <w:rsid w:val="00676920"/>
    <w:rsid w:val="00676BD8"/>
    <w:rsid w:val="00676FC5"/>
    <w:rsid w:val="00677B44"/>
    <w:rsid w:val="006856CA"/>
    <w:rsid w:val="00690763"/>
    <w:rsid w:val="00690D89"/>
    <w:rsid w:val="00691D45"/>
    <w:rsid w:val="006935FF"/>
    <w:rsid w:val="0069468C"/>
    <w:rsid w:val="0069660E"/>
    <w:rsid w:val="006A0A75"/>
    <w:rsid w:val="006A3C5B"/>
    <w:rsid w:val="006A5408"/>
    <w:rsid w:val="006A5419"/>
    <w:rsid w:val="006A5E9D"/>
    <w:rsid w:val="006A696D"/>
    <w:rsid w:val="006A69D3"/>
    <w:rsid w:val="006A7F3B"/>
    <w:rsid w:val="006B1457"/>
    <w:rsid w:val="006B1DE4"/>
    <w:rsid w:val="006B35A6"/>
    <w:rsid w:val="006B3DB8"/>
    <w:rsid w:val="006B6D99"/>
    <w:rsid w:val="006B7028"/>
    <w:rsid w:val="006B7D61"/>
    <w:rsid w:val="006C03CC"/>
    <w:rsid w:val="006C070B"/>
    <w:rsid w:val="006C244C"/>
    <w:rsid w:val="006C2491"/>
    <w:rsid w:val="006C411A"/>
    <w:rsid w:val="006C5D1A"/>
    <w:rsid w:val="006D2785"/>
    <w:rsid w:val="006D39E4"/>
    <w:rsid w:val="006D4610"/>
    <w:rsid w:val="006D5D4B"/>
    <w:rsid w:val="006D6252"/>
    <w:rsid w:val="006E223B"/>
    <w:rsid w:val="006E291D"/>
    <w:rsid w:val="006E4076"/>
    <w:rsid w:val="006E55CD"/>
    <w:rsid w:val="006E7619"/>
    <w:rsid w:val="006F1350"/>
    <w:rsid w:val="006F14D7"/>
    <w:rsid w:val="006F1BE8"/>
    <w:rsid w:val="006F1DE0"/>
    <w:rsid w:val="006F5DBD"/>
    <w:rsid w:val="006F66FC"/>
    <w:rsid w:val="006F6B39"/>
    <w:rsid w:val="007011B7"/>
    <w:rsid w:val="00702615"/>
    <w:rsid w:val="007027E6"/>
    <w:rsid w:val="00703D08"/>
    <w:rsid w:val="00710551"/>
    <w:rsid w:val="007128E5"/>
    <w:rsid w:val="0071513A"/>
    <w:rsid w:val="007157C5"/>
    <w:rsid w:val="0071624C"/>
    <w:rsid w:val="0072034E"/>
    <w:rsid w:val="007233D4"/>
    <w:rsid w:val="0072396C"/>
    <w:rsid w:val="0072443A"/>
    <w:rsid w:val="007262BF"/>
    <w:rsid w:val="007314C6"/>
    <w:rsid w:val="00732768"/>
    <w:rsid w:val="0073660A"/>
    <w:rsid w:val="00736878"/>
    <w:rsid w:val="00736E30"/>
    <w:rsid w:val="00737673"/>
    <w:rsid w:val="00740F0A"/>
    <w:rsid w:val="0074260A"/>
    <w:rsid w:val="007428EA"/>
    <w:rsid w:val="007429A2"/>
    <w:rsid w:val="00743033"/>
    <w:rsid w:val="0074310D"/>
    <w:rsid w:val="00754BBB"/>
    <w:rsid w:val="00754D0A"/>
    <w:rsid w:val="00755648"/>
    <w:rsid w:val="007612B7"/>
    <w:rsid w:val="007621F8"/>
    <w:rsid w:val="00762C3E"/>
    <w:rsid w:val="00762DC9"/>
    <w:rsid w:val="00763540"/>
    <w:rsid w:val="00763942"/>
    <w:rsid w:val="00763AAA"/>
    <w:rsid w:val="00772D05"/>
    <w:rsid w:val="00773450"/>
    <w:rsid w:val="00774364"/>
    <w:rsid w:val="00776909"/>
    <w:rsid w:val="00780376"/>
    <w:rsid w:val="00781A10"/>
    <w:rsid w:val="00782EA4"/>
    <w:rsid w:val="007841B9"/>
    <w:rsid w:val="00786286"/>
    <w:rsid w:val="0078686D"/>
    <w:rsid w:val="00786A5C"/>
    <w:rsid w:val="00787FEB"/>
    <w:rsid w:val="00790F7A"/>
    <w:rsid w:val="00792B99"/>
    <w:rsid w:val="0079467C"/>
    <w:rsid w:val="00794A5C"/>
    <w:rsid w:val="00794CB1"/>
    <w:rsid w:val="007961D5"/>
    <w:rsid w:val="007A0146"/>
    <w:rsid w:val="007A281E"/>
    <w:rsid w:val="007A4CED"/>
    <w:rsid w:val="007A59C6"/>
    <w:rsid w:val="007A7792"/>
    <w:rsid w:val="007B046E"/>
    <w:rsid w:val="007B3A45"/>
    <w:rsid w:val="007B3EC0"/>
    <w:rsid w:val="007C0315"/>
    <w:rsid w:val="007C0964"/>
    <w:rsid w:val="007C0CBD"/>
    <w:rsid w:val="007C442E"/>
    <w:rsid w:val="007C49C5"/>
    <w:rsid w:val="007C73E1"/>
    <w:rsid w:val="007C73F0"/>
    <w:rsid w:val="007C7C25"/>
    <w:rsid w:val="007D07FD"/>
    <w:rsid w:val="007D0A72"/>
    <w:rsid w:val="007D596B"/>
    <w:rsid w:val="007D5C8C"/>
    <w:rsid w:val="007D615F"/>
    <w:rsid w:val="007D79FA"/>
    <w:rsid w:val="007E0B72"/>
    <w:rsid w:val="007E117E"/>
    <w:rsid w:val="007E1D5A"/>
    <w:rsid w:val="007E25CD"/>
    <w:rsid w:val="007E3A44"/>
    <w:rsid w:val="007E46BA"/>
    <w:rsid w:val="007E5C38"/>
    <w:rsid w:val="007E6962"/>
    <w:rsid w:val="007F0451"/>
    <w:rsid w:val="007F1B9F"/>
    <w:rsid w:val="007F2120"/>
    <w:rsid w:val="007F3609"/>
    <w:rsid w:val="007F498A"/>
    <w:rsid w:val="00802134"/>
    <w:rsid w:val="00804F85"/>
    <w:rsid w:val="00806CB9"/>
    <w:rsid w:val="00807613"/>
    <w:rsid w:val="008079DC"/>
    <w:rsid w:val="00811FC1"/>
    <w:rsid w:val="00820447"/>
    <w:rsid w:val="0082058C"/>
    <w:rsid w:val="00821819"/>
    <w:rsid w:val="00827B59"/>
    <w:rsid w:val="00830991"/>
    <w:rsid w:val="00833C41"/>
    <w:rsid w:val="00834429"/>
    <w:rsid w:val="00837D21"/>
    <w:rsid w:val="008402D0"/>
    <w:rsid w:val="00842B50"/>
    <w:rsid w:val="008440E4"/>
    <w:rsid w:val="00845E44"/>
    <w:rsid w:val="0084751E"/>
    <w:rsid w:val="008506C3"/>
    <w:rsid w:val="008506C6"/>
    <w:rsid w:val="00851AE9"/>
    <w:rsid w:val="00851BD5"/>
    <w:rsid w:val="0085363D"/>
    <w:rsid w:val="00853B8E"/>
    <w:rsid w:val="00854EA2"/>
    <w:rsid w:val="00855AD8"/>
    <w:rsid w:val="008564FF"/>
    <w:rsid w:val="00863541"/>
    <w:rsid w:val="00863BC4"/>
    <w:rsid w:val="00863CA6"/>
    <w:rsid w:val="00863F49"/>
    <w:rsid w:val="008648D4"/>
    <w:rsid w:val="00866E6A"/>
    <w:rsid w:val="00870925"/>
    <w:rsid w:val="00870B53"/>
    <w:rsid w:val="00877C6E"/>
    <w:rsid w:val="00884F8E"/>
    <w:rsid w:val="008858AC"/>
    <w:rsid w:val="008870FF"/>
    <w:rsid w:val="008918B6"/>
    <w:rsid w:val="008944BC"/>
    <w:rsid w:val="008944FC"/>
    <w:rsid w:val="00895811"/>
    <w:rsid w:val="00896EC5"/>
    <w:rsid w:val="008970F2"/>
    <w:rsid w:val="008A03C4"/>
    <w:rsid w:val="008A0F8A"/>
    <w:rsid w:val="008A1E23"/>
    <w:rsid w:val="008A2278"/>
    <w:rsid w:val="008A435C"/>
    <w:rsid w:val="008A4B41"/>
    <w:rsid w:val="008A5348"/>
    <w:rsid w:val="008B0DBC"/>
    <w:rsid w:val="008B121A"/>
    <w:rsid w:val="008B230E"/>
    <w:rsid w:val="008B3DCF"/>
    <w:rsid w:val="008B7547"/>
    <w:rsid w:val="008B75A6"/>
    <w:rsid w:val="008B7D4B"/>
    <w:rsid w:val="008C0284"/>
    <w:rsid w:val="008C1090"/>
    <w:rsid w:val="008C23C8"/>
    <w:rsid w:val="008C2A78"/>
    <w:rsid w:val="008C3B31"/>
    <w:rsid w:val="008C4F30"/>
    <w:rsid w:val="008C5276"/>
    <w:rsid w:val="008D1629"/>
    <w:rsid w:val="008D23DD"/>
    <w:rsid w:val="008D29E2"/>
    <w:rsid w:val="008D2FF1"/>
    <w:rsid w:val="008D49EE"/>
    <w:rsid w:val="008D6933"/>
    <w:rsid w:val="008D76D0"/>
    <w:rsid w:val="008D7ACC"/>
    <w:rsid w:val="008E1AED"/>
    <w:rsid w:val="008E3792"/>
    <w:rsid w:val="008E5915"/>
    <w:rsid w:val="008E6D98"/>
    <w:rsid w:val="008E72B2"/>
    <w:rsid w:val="008F1E64"/>
    <w:rsid w:val="008F3709"/>
    <w:rsid w:val="008F3AEF"/>
    <w:rsid w:val="008F4370"/>
    <w:rsid w:val="008F4F73"/>
    <w:rsid w:val="008F5939"/>
    <w:rsid w:val="008F7570"/>
    <w:rsid w:val="008F7588"/>
    <w:rsid w:val="00901897"/>
    <w:rsid w:val="0090331C"/>
    <w:rsid w:val="0090441F"/>
    <w:rsid w:val="00905D89"/>
    <w:rsid w:val="009068A5"/>
    <w:rsid w:val="009135EC"/>
    <w:rsid w:val="009141B6"/>
    <w:rsid w:val="00915559"/>
    <w:rsid w:val="0091745C"/>
    <w:rsid w:val="00917954"/>
    <w:rsid w:val="00920652"/>
    <w:rsid w:val="00921689"/>
    <w:rsid w:val="00921740"/>
    <w:rsid w:val="00921BE7"/>
    <w:rsid w:val="00922844"/>
    <w:rsid w:val="00922F34"/>
    <w:rsid w:val="00926AD0"/>
    <w:rsid w:val="00926BAE"/>
    <w:rsid w:val="00927F1F"/>
    <w:rsid w:val="0093011D"/>
    <w:rsid w:val="00930A86"/>
    <w:rsid w:val="00930C63"/>
    <w:rsid w:val="00932227"/>
    <w:rsid w:val="009324F3"/>
    <w:rsid w:val="0093354B"/>
    <w:rsid w:val="009337D4"/>
    <w:rsid w:val="00933AD6"/>
    <w:rsid w:val="00934391"/>
    <w:rsid w:val="00936297"/>
    <w:rsid w:val="009372E7"/>
    <w:rsid w:val="009377A9"/>
    <w:rsid w:val="00937B94"/>
    <w:rsid w:val="00940F3F"/>
    <w:rsid w:val="00942EE9"/>
    <w:rsid w:val="0094351B"/>
    <w:rsid w:val="009438A5"/>
    <w:rsid w:val="00943B59"/>
    <w:rsid w:val="00943C70"/>
    <w:rsid w:val="0094617B"/>
    <w:rsid w:val="00946B55"/>
    <w:rsid w:val="00947153"/>
    <w:rsid w:val="00950172"/>
    <w:rsid w:val="00950F19"/>
    <w:rsid w:val="009511D5"/>
    <w:rsid w:val="0095146F"/>
    <w:rsid w:val="00951A7B"/>
    <w:rsid w:val="009526BD"/>
    <w:rsid w:val="009531CE"/>
    <w:rsid w:val="009545B7"/>
    <w:rsid w:val="009560AC"/>
    <w:rsid w:val="00956383"/>
    <w:rsid w:val="00956E5C"/>
    <w:rsid w:val="00957FC9"/>
    <w:rsid w:val="009606A1"/>
    <w:rsid w:val="0096349C"/>
    <w:rsid w:val="0096389B"/>
    <w:rsid w:val="00963C42"/>
    <w:rsid w:val="00964553"/>
    <w:rsid w:val="00966856"/>
    <w:rsid w:val="00966CE6"/>
    <w:rsid w:val="00970231"/>
    <w:rsid w:val="00971386"/>
    <w:rsid w:val="00973495"/>
    <w:rsid w:val="0097493D"/>
    <w:rsid w:val="009804E8"/>
    <w:rsid w:val="009808DF"/>
    <w:rsid w:val="009820A6"/>
    <w:rsid w:val="00982C3E"/>
    <w:rsid w:val="00984489"/>
    <w:rsid w:val="00984C81"/>
    <w:rsid w:val="0098707C"/>
    <w:rsid w:val="00991C9E"/>
    <w:rsid w:val="009937B9"/>
    <w:rsid w:val="0099415B"/>
    <w:rsid w:val="00997846"/>
    <w:rsid w:val="009A281B"/>
    <w:rsid w:val="009A38F5"/>
    <w:rsid w:val="009A444A"/>
    <w:rsid w:val="009A49B6"/>
    <w:rsid w:val="009A4D6F"/>
    <w:rsid w:val="009A575C"/>
    <w:rsid w:val="009B50D7"/>
    <w:rsid w:val="009B50DA"/>
    <w:rsid w:val="009C1829"/>
    <w:rsid w:val="009C5C79"/>
    <w:rsid w:val="009C61FB"/>
    <w:rsid w:val="009C6921"/>
    <w:rsid w:val="009C6BA8"/>
    <w:rsid w:val="009D0154"/>
    <w:rsid w:val="009D7E2F"/>
    <w:rsid w:val="009D7F71"/>
    <w:rsid w:val="009E38D7"/>
    <w:rsid w:val="009E490E"/>
    <w:rsid w:val="009E5709"/>
    <w:rsid w:val="009E6BE0"/>
    <w:rsid w:val="009E6E57"/>
    <w:rsid w:val="009E7A12"/>
    <w:rsid w:val="009E7B4C"/>
    <w:rsid w:val="009E7F00"/>
    <w:rsid w:val="009F0449"/>
    <w:rsid w:val="009F0ABE"/>
    <w:rsid w:val="009F15C9"/>
    <w:rsid w:val="009F1B5F"/>
    <w:rsid w:val="009F2A78"/>
    <w:rsid w:val="009F2EC7"/>
    <w:rsid w:val="009F35A2"/>
    <w:rsid w:val="009F4FB7"/>
    <w:rsid w:val="00A01410"/>
    <w:rsid w:val="00A02F15"/>
    <w:rsid w:val="00A061B2"/>
    <w:rsid w:val="00A066C5"/>
    <w:rsid w:val="00A06D43"/>
    <w:rsid w:val="00A16BAC"/>
    <w:rsid w:val="00A223AB"/>
    <w:rsid w:val="00A22C1B"/>
    <w:rsid w:val="00A309F6"/>
    <w:rsid w:val="00A3214B"/>
    <w:rsid w:val="00A3272E"/>
    <w:rsid w:val="00A32CEF"/>
    <w:rsid w:val="00A33544"/>
    <w:rsid w:val="00A35974"/>
    <w:rsid w:val="00A36B66"/>
    <w:rsid w:val="00A3754E"/>
    <w:rsid w:val="00A37B3A"/>
    <w:rsid w:val="00A37DB4"/>
    <w:rsid w:val="00A4028D"/>
    <w:rsid w:val="00A41BF6"/>
    <w:rsid w:val="00A424C0"/>
    <w:rsid w:val="00A43BC2"/>
    <w:rsid w:val="00A43DF1"/>
    <w:rsid w:val="00A445AD"/>
    <w:rsid w:val="00A457FE"/>
    <w:rsid w:val="00A463BF"/>
    <w:rsid w:val="00A51402"/>
    <w:rsid w:val="00A5390C"/>
    <w:rsid w:val="00A5464C"/>
    <w:rsid w:val="00A56182"/>
    <w:rsid w:val="00A57EE7"/>
    <w:rsid w:val="00A61A9E"/>
    <w:rsid w:val="00A64DBB"/>
    <w:rsid w:val="00A66552"/>
    <w:rsid w:val="00A724ED"/>
    <w:rsid w:val="00A72F89"/>
    <w:rsid w:val="00A73C31"/>
    <w:rsid w:val="00A74D52"/>
    <w:rsid w:val="00A75040"/>
    <w:rsid w:val="00A76C81"/>
    <w:rsid w:val="00A77E25"/>
    <w:rsid w:val="00A80877"/>
    <w:rsid w:val="00A811DA"/>
    <w:rsid w:val="00A81813"/>
    <w:rsid w:val="00A83B74"/>
    <w:rsid w:val="00A8407E"/>
    <w:rsid w:val="00A84A55"/>
    <w:rsid w:val="00A857EB"/>
    <w:rsid w:val="00A8697E"/>
    <w:rsid w:val="00A91F8A"/>
    <w:rsid w:val="00A925E2"/>
    <w:rsid w:val="00A95765"/>
    <w:rsid w:val="00A9630C"/>
    <w:rsid w:val="00A96639"/>
    <w:rsid w:val="00A96660"/>
    <w:rsid w:val="00A96A82"/>
    <w:rsid w:val="00A971D7"/>
    <w:rsid w:val="00A9745E"/>
    <w:rsid w:val="00AA3986"/>
    <w:rsid w:val="00AA3FC3"/>
    <w:rsid w:val="00AA4821"/>
    <w:rsid w:val="00AA5678"/>
    <w:rsid w:val="00AB0279"/>
    <w:rsid w:val="00AB0E33"/>
    <w:rsid w:val="00AB4FAF"/>
    <w:rsid w:val="00AB5B05"/>
    <w:rsid w:val="00AB5F34"/>
    <w:rsid w:val="00AB7395"/>
    <w:rsid w:val="00AB7779"/>
    <w:rsid w:val="00AB79B7"/>
    <w:rsid w:val="00AC0D79"/>
    <w:rsid w:val="00AC1EA2"/>
    <w:rsid w:val="00AC30B4"/>
    <w:rsid w:val="00AC3A0F"/>
    <w:rsid w:val="00AC607F"/>
    <w:rsid w:val="00AD0018"/>
    <w:rsid w:val="00AD0048"/>
    <w:rsid w:val="00AD1B22"/>
    <w:rsid w:val="00AD24E8"/>
    <w:rsid w:val="00AD588F"/>
    <w:rsid w:val="00AD5C3D"/>
    <w:rsid w:val="00AE58E6"/>
    <w:rsid w:val="00AE7CF5"/>
    <w:rsid w:val="00AF0811"/>
    <w:rsid w:val="00AF1B54"/>
    <w:rsid w:val="00AF1E71"/>
    <w:rsid w:val="00AF4D56"/>
    <w:rsid w:val="00B00469"/>
    <w:rsid w:val="00B038D9"/>
    <w:rsid w:val="00B05737"/>
    <w:rsid w:val="00B07F16"/>
    <w:rsid w:val="00B10714"/>
    <w:rsid w:val="00B11843"/>
    <w:rsid w:val="00B1436B"/>
    <w:rsid w:val="00B14CE4"/>
    <w:rsid w:val="00B17D3F"/>
    <w:rsid w:val="00B20555"/>
    <w:rsid w:val="00B20F33"/>
    <w:rsid w:val="00B2244D"/>
    <w:rsid w:val="00B22C48"/>
    <w:rsid w:val="00B2465F"/>
    <w:rsid w:val="00B259A8"/>
    <w:rsid w:val="00B271F9"/>
    <w:rsid w:val="00B273BA"/>
    <w:rsid w:val="00B30F58"/>
    <w:rsid w:val="00B313F0"/>
    <w:rsid w:val="00B32EC3"/>
    <w:rsid w:val="00B34960"/>
    <w:rsid w:val="00B3540F"/>
    <w:rsid w:val="00B36AEF"/>
    <w:rsid w:val="00B378C8"/>
    <w:rsid w:val="00B37B52"/>
    <w:rsid w:val="00B41C6B"/>
    <w:rsid w:val="00B42817"/>
    <w:rsid w:val="00B42A0E"/>
    <w:rsid w:val="00B43E2A"/>
    <w:rsid w:val="00B44515"/>
    <w:rsid w:val="00B44A14"/>
    <w:rsid w:val="00B47085"/>
    <w:rsid w:val="00B47809"/>
    <w:rsid w:val="00B5110F"/>
    <w:rsid w:val="00B5144B"/>
    <w:rsid w:val="00B533EC"/>
    <w:rsid w:val="00B53924"/>
    <w:rsid w:val="00B55937"/>
    <w:rsid w:val="00B55A23"/>
    <w:rsid w:val="00B6004D"/>
    <w:rsid w:val="00B616C8"/>
    <w:rsid w:val="00B62C8E"/>
    <w:rsid w:val="00B631EA"/>
    <w:rsid w:val="00B64848"/>
    <w:rsid w:val="00B651C4"/>
    <w:rsid w:val="00B67653"/>
    <w:rsid w:val="00B710AC"/>
    <w:rsid w:val="00B71AC0"/>
    <w:rsid w:val="00B760FF"/>
    <w:rsid w:val="00B77BDE"/>
    <w:rsid w:val="00B804FA"/>
    <w:rsid w:val="00B8160A"/>
    <w:rsid w:val="00B82A99"/>
    <w:rsid w:val="00B82E5C"/>
    <w:rsid w:val="00B84371"/>
    <w:rsid w:val="00B87963"/>
    <w:rsid w:val="00B8796E"/>
    <w:rsid w:val="00B907EB"/>
    <w:rsid w:val="00B90B24"/>
    <w:rsid w:val="00B928A3"/>
    <w:rsid w:val="00B92F3D"/>
    <w:rsid w:val="00B94A3C"/>
    <w:rsid w:val="00B9527E"/>
    <w:rsid w:val="00B95916"/>
    <w:rsid w:val="00B97650"/>
    <w:rsid w:val="00BA1953"/>
    <w:rsid w:val="00BA26BD"/>
    <w:rsid w:val="00BA2FC3"/>
    <w:rsid w:val="00BA4DF8"/>
    <w:rsid w:val="00BA5E4B"/>
    <w:rsid w:val="00BA60A0"/>
    <w:rsid w:val="00BA6869"/>
    <w:rsid w:val="00BA758A"/>
    <w:rsid w:val="00BB1E82"/>
    <w:rsid w:val="00BB23E4"/>
    <w:rsid w:val="00BB37D5"/>
    <w:rsid w:val="00BB4437"/>
    <w:rsid w:val="00BC01F8"/>
    <w:rsid w:val="00BC3ABE"/>
    <w:rsid w:val="00BC4689"/>
    <w:rsid w:val="00BC54AC"/>
    <w:rsid w:val="00BD05B7"/>
    <w:rsid w:val="00BD2B47"/>
    <w:rsid w:val="00BD3702"/>
    <w:rsid w:val="00BD652D"/>
    <w:rsid w:val="00BE16A1"/>
    <w:rsid w:val="00BE3E86"/>
    <w:rsid w:val="00BE6BA1"/>
    <w:rsid w:val="00BF0D43"/>
    <w:rsid w:val="00BF1911"/>
    <w:rsid w:val="00BF1A10"/>
    <w:rsid w:val="00BF2726"/>
    <w:rsid w:val="00BF27FA"/>
    <w:rsid w:val="00BF2E45"/>
    <w:rsid w:val="00BF41E2"/>
    <w:rsid w:val="00C002BC"/>
    <w:rsid w:val="00C00652"/>
    <w:rsid w:val="00C01BB2"/>
    <w:rsid w:val="00C02FF9"/>
    <w:rsid w:val="00C03B8D"/>
    <w:rsid w:val="00C062B9"/>
    <w:rsid w:val="00C139B6"/>
    <w:rsid w:val="00C20296"/>
    <w:rsid w:val="00C21F5A"/>
    <w:rsid w:val="00C240B3"/>
    <w:rsid w:val="00C24959"/>
    <w:rsid w:val="00C24EC6"/>
    <w:rsid w:val="00C27E5B"/>
    <w:rsid w:val="00C32256"/>
    <w:rsid w:val="00C322E3"/>
    <w:rsid w:val="00C35525"/>
    <w:rsid w:val="00C35590"/>
    <w:rsid w:val="00C377B9"/>
    <w:rsid w:val="00C400A7"/>
    <w:rsid w:val="00C400C9"/>
    <w:rsid w:val="00C5243D"/>
    <w:rsid w:val="00C54843"/>
    <w:rsid w:val="00C553DD"/>
    <w:rsid w:val="00C57A04"/>
    <w:rsid w:val="00C57D8D"/>
    <w:rsid w:val="00C57FB6"/>
    <w:rsid w:val="00C601AF"/>
    <w:rsid w:val="00C60FAA"/>
    <w:rsid w:val="00C62193"/>
    <w:rsid w:val="00C63AB5"/>
    <w:rsid w:val="00C63BA3"/>
    <w:rsid w:val="00C64390"/>
    <w:rsid w:val="00C64718"/>
    <w:rsid w:val="00C65E4D"/>
    <w:rsid w:val="00C65FDD"/>
    <w:rsid w:val="00C70BCB"/>
    <w:rsid w:val="00C71EB4"/>
    <w:rsid w:val="00C71F1F"/>
    <w:rsid w:val="00C74600"/>
    <w:rsid w:val="00C81788"/>
    <w:rsid w:val="00C83F23"/>
    <w:rsid w:val="00C84261"/>
    <w:rsid w:val="00C845CA"/>
    <w:rsid w:val="00C84614"/>
    <w:rsid w:val="00C84928"/>
    <w:rsid w:val="00C865AD"/>
    <w:rsid w:val="00C8684C"/>
    <w:rsid w:val="00C945AA"/>
    <w:rsid w:val="00CA204A"/>
    <w:rsid w:val="00CA6849"/>
    <w:rsid w:val="00CA70A9"/>
    <w:rsid w:val="00CB0F58"/>
    <w:rsid w:val="00CB10AF"/>
    <w:rsid w:val="00CB1959"/>
    <w:rsid w:val="00CB1FEB"/>
    <w:rsid w:val="00CB4788"/>
    <w:rsid w:val="00CB77EC"/>
    <w:rsid w:val="00CC159B"/>
    <w:rsid w:val="00CC5117"/>
    <w:rsid w:val="00CC5542"/>
    <w:rsid w:val="00CC568A"/>
    <w:rsid w:val="00CC5BB5"/>
    <w:rsid w:val="00CC6149"/>
    <w:rsid w:val="00CC7D2C"/>
    <w:rsid w:val="00CD3356"/>
    <w:rsid w:val="00CD3B02"/>
    <w:rsid w:val="00CD3B15"/>
    <w:rsid w:val="00CD4B01"/>
    <w:rsid w:val="00CD5A7B"/>
    <w:rsid w:val="00CE021C"/>
    <w:rsid w:val="00CE189F"/>
    <w:rsid w:val="00CE2DB6"/>
    <w:rsid w:val="00CE326D"/>
    <w:rsid w:val="00CE343C"/>
    <w:rsid w:val="00CE4142"/>
    <w:rsid w:val="00CE464E"/>
    <w:rsid w:val="00CE5538"/>
    <w:rsid w:val="00CF0C2E"/>
    <w:rsid w:val="00CF1239"/>
    <w:rsid w:val="00CF1692"/>
    <w:rsid w:val="00CF32B0"/>
    <w:rsid w:val="00CF4159"/>
    <w:rsid w:val="00CF4BB1"/>
    <w:rsid w:val="00CF535D"/>
    <w:rsid w:val="00CF78A1"/>
    <w:rsid w:val="00CF794D"/>
    <w:rsid w:val="00D02416"/>
    <w:rsid w:val="00D026CF"/>
    <w:rsid w:val="00D0283A"/>
    <w:rsid w:val="00D029CE"/>
    <w:rsid w:val="00D02ACD"/>
    <w:rsid w:val="00D02E92"/>
    <w:rsid w:val="00D034A6"/>
    <w:rsid w:val="00D03604"/>
    <w:rsid w:val="00D063B0"/>
    <w:rsid w:val="00D0663A"/>
    <w:rsid w:val="00D06819"/>
    <w:rsid w:val="00D10585"/>
    <w:rsid w:val="00D109C0"/>
    <w:rsid w:val="00D10A99"/>
    <w:rsid w:val="00D11CB3"/>
    <w:rsid w:val="00D11CE0"/>
    <w:rsid w:val="00D13FC9"/>
    <w:rsid w:val="00D14222"/>
    <w:rsid w:val="00D152D5"/>
    <w:rsid w:val="00D15923"/>
    <w:rsid w:val="00D16B9F"/>
    <w:rsid w:val="00D21684"/>
    <w:rsid w:val="00D230B9"/>
    <w:rsid w:val="00D26414"/>
    <w:rsid w:val="00D27E72"/>
    <w:rsid w:val="00D307A3"/>
    <w:rsid w:val="00D31F05"/>
    <w:rsid w:val="00D325A6"/>
    <w:rsid w:val="00D325AF"/>
    <w:rsid w:val="00D34433"/>
    <w:rsid w:val="00D34873"/>
    <w:rsid w:val="00D3757D"/>
    <w:rsid w:val="00D40951"/>
    <w:rsid w:val="00D40C1A"/>
    <w:rsid w:val="00D41C5D"/>
    <w:rsid w:val="00D43BF8"/>
    <w:rsid w:val="00D43FDE"/>
    <w:rsid w:val="00D44333"/>
    <w:rsid w:val="00D44B09"/>
    <w:rsid w:val="00D460F5"/>
    <w:rsid w:val="00D47FC9"/>
    <w:rsid w:val="00D5047D"/>
    <w:rsid w:val="00D5062C"/>
    <w:rsid w:val="00D532EC"/>
    <w:rsid w:val="00D5705E"/>
    <w:rsid w:val="00D6026D"/>
    <w:rsid w:val="00D629BB"/>
    <w:rsid w:val="00D63580"/>
    <w:rsid w:val="00D66110"/>
    <w:rsid w:val="00D70EC6"/>
    <w:rsid w:val="00D7141C"/>
    <w:rsid w:val="00D723B6"/>
    <w:rsid w:val="00D808B6"/>
    <w:rsid w:val="00D82D4C"/>
    <w:rsid w:val="00D82E4B"/>
    <w:rsid w:val="00D84188"/>
    <w:rsid w:val="00D861AD"/>
    <w:rsid w:val="00D8770A"/>
    <w:rsid w:val="00D92DBE"/>
    <w:rsid w:val="00D954E2"/>
    <w:rsid w:val="00D95BAF"/>
    <w:rsid w:val="00D95BBE"/>
    <w:rsid w:val="00D95D55"/>
    <w:rsid w:val="00D95FEA"/>
    <w:rsid w:val="00DA2201"/>
    <w:rsid w:val="00DA2D8D"/>
    <w:rsid w:val="00DA3DC3"/>
    <w:rsid w:val="00DA4BBD"/>
    <w:rsid w:val="00DA4D96"/>
    <w:rsid w:val="00DA6DAC"/>
    <w:rsid w:val="00DA6E1A"/>
    <w:rsid w:val="00DA6FC0"/>
    <w:rsid w:val="00DA788A"/>
    <w:rsid w:val="00DB16C7"/>
    <w:rsid w:val="00DB2826"/>
    <w:rsid w:val="00DB326C"/>
    <w:rsid w:val="00DB38AE"/>
    <w:rsid w:val="00DB3ABF"/>
    <w:rsid w:val="00DB4967"/>
    <w:rsid w:val="00DB7317"/>
    <w:rsid w:val="00DC0BA4"/>
    <w:rsid w:val="00DC1665"/>
    <w:rsid w:val="00DC6134"/>
    <w:rsid w:val="00DD157B"/>
    <w:rsid w:val="00DD499F"/>
    <w:rsid w:val="00DD67C1"/>
    <w:rsid w:val="00DD67D5"/>
    <w:rsid w:val="00DD69B1"/>
    <w:rsid w:val="00DD7CF2"/>
    <w:rsid w:val="00DE2F5B"/>
    <w:rsid w:val="00DE420A"/>
    <w:rsid w:val="00DE5111"/>
    <w:rsid w:val="00DE5CCC"/>
    <w:rsid w:val="00DE6E5C"/>
    <w:rsid w:val="00DE6F32"/>
    <w:rsid w:val="00DE6FAD"/>
    <w:rsid w:val="00DE7866"/>
    <w:rsid w:val="00DE7C62"/>
    <w:rsid w:val="00DF05E1"/>
    <w:rsid w:val="00DF19EC"/>
    <w:rsid w:val="00DF3083"/>
    <w:rsid w:val="00DF5610"/>
    <w:rsid w:val="00DF6A74"/>
    <w:rsid w:val="00DF7C86"/>
    <w:rsid w:val="00E04975"/>
    <w:rsid w:val="00E07A50"/>
    <w:rsid w:val="00E124CF"/>
    <w:rsid w:val="00E13460"/>
    <w:rsid w:val="00E16E48"/>
    <w:rsid w:val="00E20DF4"/>
    <w:rsid w:val="00E25B7B"/>
    <w:rsid w:val="00E25C1A"/>
    <w:rsid w:val="00E269C1"/>
    <w:rsid w:val="00E27A85"/>
    <w:rsid w:val="00E27A92"/>
    <w:rsid w:val="00E3186F"/>
    <w:rsid w:val="00E3199D"/>
    <w:rsid w:val="00E31ADC"/>
    <w:rsid w:val="00E32AA4"/>
    <w:rsid w:val="00E33C02"/>
    <w:rsid w:val="00E3489D"/>
    <w:rsid w:val="00E34B90"/>
    <w:rsid w:val="00E35B44"/>
    <w:rsid w:val="00E40553"/>
    <w:rsid w:val="00E429ED"/>
    <w:rsid w:val="00E45333"/>
    <w:rsid w:val="00E45C7A"/>
    <w:rsid w:val="00E468BE"/>
    <w:rsid w:val="00E47053"/>
    <w:rsid w:val="00E515ED"/>
    <w:rsid w:val="00E51611"/>
    <w:rsid w:val="00E52293"/>
    <w:rsid w:val="00E52557"/>
    <w:rsid w:val="00E5536D"/>
    <w:rsid w:val="00E55BC0"/>
    <w:rsid w:val="00E56619"/>
    <w:rsid w:val="00E56D58"/>
    <w:rsid w:val="00E6037F"/>
    <w:rsid w:val="00E60BF1"/>
    <w:rsid w:val="00E62B0D"/>
    <w:rsid w:val="00E66FE4"/>
    <w:rsid w:val="00E673CC"/>
    <w:rsid w:val="00E71325"/>
    <w:rsid w:val="00E72BE6"/>
    <w:rsid w:val="00E73D40"/>
    <w:rsid w:val="00E74676"/>
    <w:rsid w:val="00E76857"/>
    <w:rsid w:val="00E768D4"/>
    <w:rsid w:val="00E80005"/>
    <w:rsid w:val="00E835B2"/>
    <w:rsid w:val="00E863D3"/>
    <w:rsid w:val="00E90746"/>
    <w:rsid w:val="00E90BDD"/>
    <w:rsid w:val="00E90F11"/>
    <w:rsid w:val="00E9415B"/>
    <w:rsid w:val="00EA2D52"/>
    <w:rsid w:val="00EA3CC7"/>
    <w:rsid w:val="00EA5F84"/>
    <w:rsid w:val="00EA69FC"/>
    <w:rsid w:val="00EA78F0"/>
    <w:rsid w:val="00EB0071"/>
    <w:rsid w:val="00EB0C9E"/>
    <w:rsid w:val="00EB28B9"/>
    <w:rsid w:val="00EB5B16"/>
    <w:rsid w:val="00EB5D13"/>
    <w:rsid w:val="00EB5D33"/>
    <w:rsid w:val="00EC197A"/>
    <w:rsid w:val="00EC1B3F"/>
    <w:rsid w:val="00EC3524"/>
    <w:rsid w:val="00EC425A"/>
    <w:rsid w:val="00EC5697"/>
    <w:rsid w:val="00EC7318"/>
    <w:rsid w:val="00EC7911"/>
    <w:rsid w:val="00ED2447"/>
    <w:rsid w:val="00ED3A45"/>
    <w:rsid w:val="00ED4903"/>
    <w:rsid w:val="00ED4F79"/>
    <w:rsid w:val="00ED54D5"/>
    <w:rsid w:val="00ED57E0"/>
    <w:rsid w:val="00ED6E47"/>
    <w:rsid w:val="00ED7A99"/>
    <w:rsid w:val="00EE1F48"/>
    <w:rsid w:val="00EE21DC"/>
    <w:rsid w:val="00EE3057"/>
    <w:rsid w:val="00EE4008"/>
    <w:rsid w:val="00EE479E"/>
    <w:rsid w:val="00EE5365"/>
    <w:rsid w:val="00EE5664"/>
    <w:rsid w:val="00EE6913"/>
    <w:rsid w:val="00EE6FD1"/>
    <w:rsid w:val="00EE7748"/>
    <w:rsid w:val="00EF058E"/>
    <w:rsid w:val="00EF09FF"/>
    <w:rsid w:val="00EF0B16"/>
    <w:rsid w:val="00EF6A01"/>
    <w:rsid w:val="00EF7C50"/>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E04"/>
    <w:rsid w:val="00F32205"/>
    <w:rsid w:val="00F330F5"/>
    <w:rsid w:val="00F341CA"/>
    <w:rsid w:val="00F427E7"/>
    <w:rsid w:val="00F42E46"/>
    <w:rsid w:val="00F433A8"/>
    <w:rsid w:val="00F440DF"/>
    <w:rsid w:val="00F44370"/>
    <w:rsid w:val="00F44804"/>
    <w:rsid w:val="00F4574D"/>
    <w:rsid w:val="00F45B0A"/>
    <w:rsid w:val="00F45FCD"/>
    <w:rsid w:val="00F467D6"/>
    <w:rsid w:val="00F471E9"/>
    <w:rsid w:val="00F47296"/>
    <w:rsid w:val="00F502FD"/>
    <w:rsid w:val="00F50E03"/>
    <w:rsid w:val="00F52455"/>
    <w:rsid w:val="00F53C32"/>
    <w:rsid w:val="00F55015"/>
    <w:rsid w:val="00F55FF1"/>
    <w:rsid w:val="00F57A07"/>
    <w:rsid w:val="00F6017E"/>
    <w:rsid w:val="00F62E63"/>
    <w:rsid w:val="00F6419E"/>
    <w:rsid w:val="00F6463D"/>
    <w:rsid w:val="00F6641C"/>
    <w:rsid w:val="00F668D1"/>
    <w:rsid w:val="00F72010"/>
    <w:rsid w:val="00F727BE"/>
    <w:rsid w:val="00F72A5F"/>
    <w:rsid w:val="00F75D6E"/>
    <w:rsid w:val="00F815C6"/>
    <w:rsid w:val="00F83340"/>
    <w:rsid w:val="00F85323"/>
    <w:rsid w:val="00F8637C"/>
    <w:rsid w:val="00F86B3F"/>
    <w:rsid w:val="00F86BF0"/>
    <w:rsid w:val="00F90F6B"/>
    <w:rsid w:val="00F91283"/>
    <w:rsid w:val="00F916E9"/>
    <w:rsid w:val="00F91E77"/>
    <w:rsid w:val="00F940EC"/>
    <w:rsid w:val="00F95094"/>
    <w:rsid w:val="00F9588E"/>
    <w:rsid w:val="00F97813"/>
    <w:rsid w:val="00FA00EB"/>
    <w:rsid w:val="00FA0E60"/>
    <w:rsid w:val="00FA13AE"/>
    <w:rsid w:val="00FA2C05"/>
    <w:rsid w:val="00FA3041"/>
    <w:rsid w:val="00FA4852"/>
    <w:rsid w:val="00FA567A"/>
    <w:rsid w:val="00FA7B05"/>
    <w:rsid w:val="00FB0A0D"/>
    <w:rsid w:val="00FB19C3"/>
    <w:rsid w:val="00FB36E1"/>
    <w:rsid w:val="00FB4E20"/>
    <w:rsid w:val="00FB6344"/>
    <w:rsid w:val="00FB7832"/>
    <w:rsid w:val="00FC1514"/>
    <w:rsid w:val="00FC4D6C"/>
    <w:rsid w:val="00FC5080"/>
    <w:rsid w:val="00FC6BC9"/>
    <w:rsid w:val="00FC6C1F"/>
    <w:rsid w:val="00FD0231"/>
    <w:rsid w:val="00FD0AEB"/>
    <w:rsid w:val="00FD10E5"/>
    <w:rsid w:val="00FD2FD5"/>
    <w:rsid w:val="00FD312F"/>
    <w:rsid w:val="00FD4B84"/>
    <w:rsid w:val="00FD4CC9"/>
    <w:rsid w:val="00FD6A57"/>
    <w:rsid w:val="00FD6FE7"/>
    <w:rsid w:val="00FD758F"/>
    <w:rsid w:val="00FE3A97"/>
    <w:rsid w:val="00FF0885"/>
    <w:rsid w:val="00FF1889"/>
    <w:rsid w:val="00FF3651"/>
    <w:rsid w:val="00FF64E1"/>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D11EF"/>
  <w15:chartTrackingRefBased/>
  <w15:docId w15:val="{8C035997-31C7-43D1-9C6C-D236AB78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1A"/>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535692"/>
    <w:pPr>
      <w:ind w:left="720"/>
      <w:contextualSpacing/>
    </w:pPr>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rsid w:val="00DA6E1A"/>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DA6E1A"/>
    <w:rPr>
      <w:rFonts w:ascii="Arial" w:eastAsiaTheme="majorEastAsia" w:hAnsi="Arial" w:cstheme="majorBidi"/>
      <w:b/>
      <w:sz w:val="28"/>
      <w:szCs w:val="24"/>
    </w:rPr>
  </w:style>
  <w:style w:type="character" w:styleId="Hyperlink">
    <w:name w:val="Hyperlink"/>
    <w:basedOn w:val="DefaultParagraphFont"/>
    <w:uiPriority w:val="99"/>
    <w:semiHidden/>
    <w:rsid w:val="0078686D"/>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ListParagraph"/>
    <w:qFormat/>
    <w:rsid w:val="000F1B52"/>
    <w:pPr>
      <w:numPr>
        <w:numId w:val="34"/>
      </w:numPr>
      <w:spacing w:before="0"/>
      <w:contextualSpacing w:val="0"/>
    </w:pPr>
  </w:style>
  <w:style w:type="paragraph" w:customStyle="1" w:styleId="Bulletsindent">
    <w:name w:val="Bullets indent"/>
    <w:basedOn w:val="ListParagraph"/>
    <w:qFormat/>
    <w:rsid w:val="00917954"/>
    <w:pPr>
      <w:numPr>
        <w:numId w:val="48"/>
      </w:numPr>
      <w:spacing w:before="0"/>
      <w:contextualSpacing w:val="0"/>
    </w:pPr>
  </w:style>
  <w:style w:type="character" w:styleId="PlaceholderText">
    <w:name w:val="Placeholder Text"/>
    <w:basedOn w:val="DefaultParagraphFont"/>
    <w:uiPriority w:val="99"/>
    <w:semiHidden/>
    <w:rsid w:val="00853B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ocuments\Work\HIVE\Te%20Puna%20workforce%20tool%20templates\Rvsd%2010-8-23%20Essential%20L1%20Mapping%20Training%20Tool%20-%20template.dotx" TargetMode="External"/></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SW3NXXEYE322-678424068-3019</_dlc_DocId>
    <_dlc_DocIdUrl xmlns="1213db41-97b1-4e79-9d48-1363723dd8dd">
      <Url>https://ministryofjusticenz.sharepoint.com/sites/TAK/_layouts/15/DocIdRedir.aspx?ID=SW3NXXEYE322-678424068-3019</Url>
      <Description>SW3NXXEYE322-678424068-3019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77DD1-4CF4-48D7-A133-FBC109DC048E}">
  <ds:schemaRefs>
    <ds:schemaRef ds:uri="http://schemas.microsoft.com/office/2006/metadata/properties"/>
    <ds:schemaRef ds:uri="http://schemas.microsoft.com/office/infopath/2007/PartnerControls"/>
    <ds:schemaRef ds:uri="1213db41-97b1-4e79-9d48-1363723dd8dd"/>
  </ds:schemaRefs>
</ds:datastoreItem>
</file>

<file path=customXml/itemProps3.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4.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5.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Rvsd 10-8-23 Essential L1 Mapping Training Tool - template</Template>
  <TotalTime>2</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Beresford-Jones, Mary</cp:lastModifiedBy>
  <cp:revision>5</cp:revision>
  <cp:lastPrinted>2023-07-18T21:13:00Z</cp:lastPrinted>
  <dcterms:created xsi:type="dcterms:W3CDTF">2023-09-01T04:02:00Z</dcterms:created>
  <dcterms:modified xsi:type="dcterms:W3CDTF">2023-09-14T23:18:00Z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85c8c05d-dd89-4b0a-9389-fcd4f1b2cea2</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